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FD93" w14:textId="77777777" w:rsidR="00BA4A17" w:rsidRPr="00EE2EFD" w:rsidRDefault="002A223D" w:rsidP="00712DB6">
      <w:pPr>
        <w:pStyle w:val="Titre1"/>
        <w:tabs>
          <w:tab w:val="right" w:pos="15593"/>
        </w:tabs>
        <w:rPr>
          <w:rFonts w:ascii="Segoe UI" w:hAnsi="Segoe UI" w:cs="Segoe UI"/>
          <w:sz w:val="18"/>
          <w:szCs w:val="18"/>
        </w:rPr>
      </w:pPr>
      <w:r w:rsidRPr="00656479">
        <w:rPr>
          <w:rFonts w:ascii="Segoe UI" w:hAnsi="Segoe UI" w:cs="Segoe UI"/>
          <w:b w:val="0"/>
          <w:sz w:val="20"/>
          <w:szCs w:val="20"/>
        </w:rPr>
        <w:t>UGSEL</w:t>
      </w:r>
      <w:r w:rsidR="00C268FA" w:rsidRPr="00656479">
        <w:rPr>
          <w:rFonts w:ascii="Segoe UI" w:hAnsi="Segoe UI" w:cs="Segoe UI"/>
          <w:b w:val="0"/>
          <w:sz w:val="20"/>
          <w:szCs w:val="20"/>
        </w:rPr>
        <w:t xml:space="preserve"> Paris</w:t>
      </w:r>
      <w:r w:rsidR="00BA59E1">
        <w:rPr>
          <w:rFonts w:ascii="Segoe UI" w:hAnsi="Segoe UI" w:cs="Segoe UI"/>
          <w:sz w:val="20"/>
          <w:szCs w:val="20"/>
        </w:rPr>
        <w:t xml:space="preserve"> </w:t>
      </w:r>
      <w:r w:rsidR="00BA59E1">
        <w:rPr>
          <w:rFonts w:ascii="Segoe UI" w:hAnsi="Segoe UI" w:cs="Segoe UI"/>
          <w:sz w:val="20"/>
          <w:szCs w:val="20"/>
        </w:rPr>
        <w:tab/>
      </w:r>
      <w:r w:rsidR="0081615A">
        <w:rPr>
          <w:rFonts w:ascii="Segoe UI" w:hAnsi="Segoe UI" w:cs="Segoe UI"/>
          <w:b w:val="0"/>
          <w:sz w:val="18"/>
          <w:szCs w:val="18"/>
        </w:rPr>
        <w:t>C</w:t>
      </w:r>
      <w:r w:rsidR="00361F9A" w:rsidRPr="00EE2EFD">
        <w:rPr>
          <w:rFonts w:ascii="Segoe UI" w:hAnsi="Segoe UI" w:cs="Segoe UI"/>
          <w:b w:val="0"/>
          <w:sz w:val="18"/>
          <w:szCs w:val="18"/>
        </w:rPr>
        <w:t xml:space="preserve">ourriel : </w:t>
      </w:r>
      <w:hyperlink r:id="rId8" w:history="1">
        <w:r w:rsidR="00361F9A" w:rsidRPr="00EE2EFD">
          <w:rPr>
            <w:rStyle w:val="Lienhypertexte"/>
            <w:rFonts w:ascii="Segoe UI" w:hAnsi="Segoe UI" w:cs="Segoe UI"/>
            <w:b w:val="0"/>
            <w:sz w:val="18"/>
            <w:szCs w:val="18"/>
          </w:rPr>
          <w:t>secretariat@ugsel75.org</w:t>
        </w:r>
      </w:hyperlink>
      <w:r w:rsidR="00361F9A" w:rsidRPr="00EE2EFD">
        <w:rPr>
          <w:rFonts w:ascii="Segoe UI" w:hAnsi="Segoe UI" w:cs="Segoe UI"/>
          <w:sz w:val="18"/>
          <w:szCs w:val="18"/>
        </w:rPr>
        <w:t xml:space="preserve"> </w:t>
      </w:r>
    </w:p>
    <w:p w14:paraId="4326E238" w14:textId="77777777" w:rsidR="00693648" w:rsidRPr="00BA59E1" w:rsidRDefault="00693648" w:rsidP="0081615A">
      <w:pPr>
        <w:jc w:val="center"/>
        <w:rPr>
          <w:rFonts w:ascii="Segoe UI" w:hAnsi="Segoe UI" w:cs="Segoe UI"/>
          <w:b/>
          <w:sz w:val="28"/>
          <w:szCs w:val="28"/>
        </w:rPr>
      </w:pPr>
      <w:r w:rsidRPr="00BA59E1">
        <w:rPr>
          <w:rFonts w:ascii="Segoe UI" w:hAnsi="Segoe UI" w:cs="Segoe UI"/>
          <w:b/>
          <w:sz w:val="28"/>
          <w:szCs w:val="28"/>
        </w:rPr>
        <w:t>Championnat PAR EQUIPES - FEUILLE D’ENGAGEMENT</w:t>
      </w:r>
    </w:p>
    <w:p w14:paraId="45C154E3" w14:textId="77777777" w:rsidR="00BA4A17" w:rsidRPr="008D1CD3" w:rsidRDefault="00BA4A17" w:rsidP="00693648">
      <w:pPr>
        <w:pStyle w:val="Titre2"/>
        <w:rPr>
          <w:rFonts w:ascii="Segoe UI" w:hAnsi="Segoe UI" w:cs="Segoe UI"/>
          <w:b/>
          <w:color w:val="0070C0"/>
          <w:sz w:val="28"/>
          <w:szCs w:val="28"/>
        </w:rPr>
      </w:pPr>
      <w:r w:rsidRPr="008D1CD3">
        <w:rPr>
          <w:rFonts w:ascii="Segoe UI" w:hAnsi="Segoe UI" w:cs="Segoe UI"/>
          <w:b/>
          <w:color w:val="0070C0"/>
          <w:sz w:val="28"/>
          <w:szCs w:val="28"/>
        </w:rPr>
        <w:t>BENJAMINES</w:t>
      </w:r>
    </w:p>
    <w:p w14:paraId="24E25A70" w14:textId="77777777" w:rsidR="00ED4A8D" w:rsidRPr="00A6394B" w:rsidRDefault="00ED4A8D" w:rsidP="00ED4A8D">
      <w:pPr>
        <w:spacing w:line="240" w:lineRule="exact"/>
        <w:rPr>
          <w:rFonts w:ascii="Segoe UI" w:hAnsi="Segoe UI" w:cs="Segoe UI"/>
        </w:rPr>
      </w:pPr>
    </w:p>
    <w:p w14:paraId="1AB44997" w14:textId="77777777" w:rsidR="00BA4A17" w:rsidRPr="00A6394B" w:rsidRDefault="00BA4A17" w:rsidP="00ED4A8D">
      <w:pPr>
        <w:spacing w:line="240" w:lineRule="exact"/>
        <w:rPr>
          <w:rFonts w:ascii="Segoe UI" w:hAnsi="Segoe UI" w:cs="Segoe UI"/>
        </w:rPr>
      </w:pPr>
    </w:p>
    <w:p w14:paraId="1177E399" w14:textId="77777777" w:rsidR="002A223D" w:rsidRPr="00A6394B" w:rsidRDefault="00BA4A17" w:rsidP="00E01314">
      <w:pPr>
        <w:spacing w:after="120"/>
        <w:rPr>
          <w:rFonts w:ascii="Segoe UI" w:hAnsi="Segoe UI" w:cs="Segoe UI"/>
        </w:rPr>
      </w:pPr>
      <w:r w:rsidRPr="00A6394B">
        <w:rPr>
          <w:rFonts w:ascii="Segoe UI" w:hAnsi="Segoe UI" w:cs="Segoe UI"/>
          <w:b/>
        </w:rPr>
        <w:t>ETABLISSEMENT</w:t>
      </w:r>
      <w:r w:rsidRPr="00A6394B">
        <w:rPr>
          <w:rFonts w:ascii="Segoe UI" w:hAnsi="Segoe UI" w:cs="Segoe UI"/>
        </w:rPr>
        <w:t xml:space="preserve">   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6"/>
        <w:gridCol w:w="888"/>
        <w:gridCol w:w="1021"/>
        <w:gridCol w:w="1021"/>
        <w:gridCol w:w="1021"/>
        <w:gridCol w:w="680"/>
        <w:gridCol w:w="680"/>
        <w:gridCol w:w="680"/>
        <w:gridCol w:w="680"/>
        <w:gridCol w:w="755"/>
        <w:gridCol w:w="755"/>
        <w:gridCol w:w="755"/>
        <w:gridCol w:w="755"/>
        <w:gridCol w:w="1021"/>
      </w:tblGrid>
      <w:tr w:rsidR="00EE2EFD" w:rsidRPr="00A6394B" w14:paraId="446026C8" w14:textId="77777777" w:rsidTr="00D75714">
        <w:trPr>
          <w:cantSplit/>
          <w:jc w:val="center"/>
        </w:trPr>
        <w:tc>
          <w:tcPr>
            <w:tcW w:w="4914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F6331D5" w14:textId="77777777" w:rsidR="002A223D" w:rsidRPr="00A6394B" w:rsidRDefault="002A223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* = Les 4 derniers chiffres</w:t>
            </w:r>
          </w:p>
        </w:tc>
        <w:tc>
          <w:tcPr>
            <w:tcW w:w="306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5B7B9CA2" w14:textId="77777777" w:rsidR="002A223D" w:rsidRPr="00180548" w:rsidRDefault="002A223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80548">
              <w:rPr>
                <w:rFonts w:ascii="Segoe UI" w:hAnsi="Segoe UI" w:cs="Segoe UI"/>
                <w:b/>
                <w:sz w:val="22"/>
                <w:szCs w:val="22"/>
              </w:rPr>
              <w:t>GROUPE COURSES</w:t>
            </w:r>
          </w:p>
        </w:tc>
        <w:tc>
          <w:tcPr>
            <w:tcW w:w="2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3034CE0A" w14:textId="77777777" w:rsidR="002A223D" w:rsidRPr="00180548" w:rsidRDefault="002A223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80548">
              <w:rPr>
                <w:rFonts w:ascii="Segoe UI" w:hAnsi="Segoe UI" w:cs="Segoe UI"/>
                <w:b/>
                <w:sz w:val="22"/>
                <w:szCs w:val="22"/>
              </w:rPr>
              <w:t>GROUPE SAUTS</w:t>
            </w:r>
          </w:p>
        </w:tc>
        <w:tc>
          <w:tcPr>
            <w:tcW w:w="30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74D131A4" w14:textId="77777777" w:rsidR="002A223D" w:rsidRPr="00180548" w:rsidRDefault="002A223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80548">
              <w:rPr>
                <w:rFonts w:ascii="Segoe UI" w:hAnsi="Segoe UI" w:cs="Segoe UI"/>
                <w:b/>
                <w:sz w:val="22"/>
                <w:szCs w:val="22"/>
              </w:rPr>
              <w:t>GROUPE LANCERS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186A62E2" w14:textId="77777777" w:rsidR="002A223D" w:rsidRPr="00180548" w:rsidRDefault="002A223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80548">
              <w:rPr>
                <w:rFonts w:ascii="Segoe UI" w:hAnsi="Segoe UI" w:cs="Segoe UI"/>
                <w:b/>
                <w:sz w:val="22"/>
                <w:szCs w:val="22"/>
              </w:rPr>
              <w:t>RELAIS</w:t>
            </w:r>
          </w:p>
        </w:tc>
      </w:tr>
      <w:tr w:rsidR="00506301" w:rsidRPr="00A6394B" w14:paraId="365C5D84" w14:textId="77777777" w:rsidTr="00D75714">
        <w:trPr>
          <w:cantSplit/>
          <w:jc w:val="center"/>
        </w:trPr>
        <w:tc>
          <w:tcPr>
            <w:tcW w:w="40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7BCA6B7" w14:textId="77777777" w:rsidR="002A223D" w:rsidRPr="00A6394B" w:rsidRDefault="002A223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Nom            </w:t>
            </w:r>
          </w:p>
        </w:tc>
        <w:tc>
          <w:tcPr>
            <w:tcW w:w="8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B548F13" w14:textId="77777777" w:rsidR="002A223D" w:rsidRPr="00A6394B" w:rsidRDefault="002A223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N° </w:t>
            </w:r>
            <w:proofErr w:type="spellStart"/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Lic</w:t>
            </w:r>
            <w:proofErr w:type="spellEnd"/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0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601A883" w14:textId="77777777" w:rsidR="002A223D" w:rsidRPr="00A6394B" w:rsidRDefault="002A223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1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AA96EA" w14:textId="77777777" w:rsidR="002A223D" w:rsidRPr="00A6394B" w:rsidRDefault="002A223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2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636C4302" w14:textId="77777777" w:rsidR="002A223D" w:rsidRPr="00A6394B" w:rsidRDefault="002A223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3</w:t>
            </w:r>
          </w:p>
        </w:tc>
        <w:tc>
          <w:tcPr>
            <w:tcW w:w="2720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B537FD0" w14:textId="77777777" w:rsidR="002A223D" w:rsidRPr="00A6394B" w:rsidRDefault="002A223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4</w:t>
            </w:r>
          </w:p>
        </w:tc>
        <w:tc>
          <w:tcPr>
            <w:tcW w:w="3020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5B3177" w14:textId="77777777" w:rsidR="002A223D" w:rsidRPr="00A6394B" w:rsidRDefault="002A223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5</w:t>
            </w: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E859972" w14:textId="77777777" w:rsidR="002A223D" w:rsidRPr="00A6394B" w:rsidRDefault="002A223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6</w:t>
            </w:r>
          </w:p>
        </w:tc>
      </w:tr>
      <w:tr w:rsidR="00EE2EFD" w:rsidRPr="00A6394B" w14:paraId="6F065A9E" w14:textId="77777777" w:rsidTr="00D75714">
        <w:trPr>
          <w:cantSplit/>
          <w:jc w:val="center"/>
        </w:trPr>
        <w:tc>
          <w:tcPr>
            <w:tcW w:w="40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07C6626" w14:textId="77777777" w:rsidR="00506301" w:rsidRPr="00A6394B" w:rsidRDefault="0050630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F678770" w14:textId="77777777" w:rsidR="00506301" w:rsidRPr="00A6394B" w:rsidRDefault="0050630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14:paraId="11C3A00B" w14:textId="77777777"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50 m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F7CFF" w14:textId="77777777"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50 H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50CB028D" w14:textId="77777777"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 xml:space="preserve">1000 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172DB2BE" w14:textId="77777777"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Ht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2EDC7E" w14:textId="77777777"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Lg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CDB3D3" w14:textId="77777777"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TS</w:t>
            </w: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15788EA1" w14:textId="425164DF"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14:paraId="4D047C52" w14:textId="77777777"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Poids</w:t>
            </w:r>
          </w:p>
        </w:tc>
        <w:tc>
          <w:tcPr>
            <w:tcW w:w="755" w:type="dxa"/>
            <w:vAlign w:val="center"/>
          </w:tcPr>
          <w:p w14:paraId="40223AB8" w14:textId="77777777"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Disque</w:t>
            </w:r>
          </w:p>
        </w:tc>
        <w:tc>
          <w:tcPr>
            <w:tcW w:w="755" w:type="dxa"/>
            <w:vAlign w:val="center"/>
          </w:tcPr>
          <w:p w14:paraId="7C337204" w14:textId="77777777"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Javelot</w:t>
            </w: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14:paraId="5CAA071A" w14:textId="1F9E800C"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1DF4FD5" w14:textId="77777777"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4 x 60 m</w:t>
            </w:r>
          </w:p>
        </w:tc>
      </w:tr>
      <w:tr w:rsidR="00EE2EFD" w:rsidRPr="00A6394B" w14:paraId="3DDC17FD" w14:textId="77777777" w:rsidTr="00D75714">
        <w:trPr>
          <w:cantSplit/>
          <w:jc w:val="center"/>
        </w:trPr>
        <w:tc>
          <w:tcPr>
            <w:tcW w:w="40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1CF611A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BCCFD08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14:paraId="32140CE6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FAA19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136D530E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64180EFC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A03BDA8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C8F7CEB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37B827A0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14:paraId="2ED50050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3C79D913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98989D7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14:paraId="1C79D214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87CFBFF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A6394B" w14:paraId="0E67FF66" w14:textId="77777777" w:rsidTr="00D75714">
        <w:trPr>
          <w:cantSplit/>
          <w:jc w:val="center"/>
        </w:trPr>
        <w:tc>
          <w:tcPr>
            <w:tcW w:w="40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912126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DB17949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14:paraId="5C86AE20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2DBD7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75489541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7C92C9C2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530E17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505083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332D885C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14:paraId="74D4F1EF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85246BA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7700C6F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14:paraId="2099E760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B4E1AD3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A6394B" w14:paraId="1BFB577C" w14:textId="77777777" w:rsidTr="00D75714">
        <w:trPr>
          <w:cantSplit/>
          <w:jc w:val="center"/>
        </w:trPr>
        <w:tc>
          <w:tcPr>
            <w:tcW w:w="40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BDB15D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4A174C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14:paraId="136CA8A3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E2997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4ADE5E6C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4FD92389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835117D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6ECD6A2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46F2BFBF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14:paraId="69B2D362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C643E02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CAB7950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14:paraId="5959E0CE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8122AA8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A6394B" w14:paraId="1C85AFAB" w14:textId="77777777" w:rsidTr="00D75714">
        <w:trPr>
          <w:cantSplit/>
          <w:jc w:val="center"/>
        </w:trPr>
        <w:tc>
          <w:tcPr>
            <w:tcW w:w="40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457EB78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BF10FA6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14:paraId="39F1F77F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092B7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1AF92636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633BB424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7AB0B5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1D9CB3F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4B571244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14:paraId="6664A792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3E7D8952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109DD3C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14:paraId="22794DD2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2AB310E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A6394B" w14:paraId="3091C0CC" w14:textId="77777777" w:rsidTr="00D75714">
        <w:trPr>
          <w:cantSplit/>
          <w:jc w:val="center"/>
        </w:trPr>
        <w:tc>
          <w:tcPr>
            <w:tcW w:w="40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FB0F4D5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2AD74AE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14:paraId="6362273A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7CB1D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3F87F8B8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5E5D74DF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597A89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BEA658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1600703D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14:paraId="29DE87CA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590C09A0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3DDA36A3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14:paraId="776EDA30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2B54E82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A6394B" w14:paraId="4629A98D" w14:textId="77777777" w:rsidTr="00D75714">
        <w:trPr>
          <w:cantSplit/>
          <w:jc w:val="center"/>
        </w:trPr>
        <w:tc>
          <w:tcPr>
            <w:tcW w:w="40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29E176B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F53E62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14:paraId="0C671FA1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517C9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6EDE71FA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66C77CAD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E06F89B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7BFA2C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7B3935BC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14:paraId="5CCF5FA3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1A94D140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5A2C4057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14:paraId="6EAD3D5E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7183158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A6394B" w14:paraId="7815EFB0" w14:textId="77777777" w:rsidTr="00D75714">
        <w:trPr>
          <w:cantSplit/>
          <w:jc w:val="center"/>
        </w:trPr>
        <w:tc>
          <w:tcPr>
            <w:tcW w:w="40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75A62FC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943270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14:paraId="5D5FEB2C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DD3D2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4A43FB27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2D06D52B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A2CAFD4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6256B9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1AA5B0AE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14:paraId="6177C2E6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A7CDA87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32D8593E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14:paraId="30E45E17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FA6588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A6394B" w14:paraId="08651D9B" w14:textId="77777777" w:rsidTr="00D75714">
        <w:trPr>
          <w:cantSplit/>
          <w:jc w:val="center"/>
        </w:trPr>
        <w:tc>
          <w:tcPr>
            <w:tcW w:w="40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C99389B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D1D9450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14:paraId="12CF7A3C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119FA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259E5EEB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47AC21B5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95E968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280DA6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1EA09577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14:paraId="1192A8E3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265B7D9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534AE030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14:paraId="7A8781E7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B8F6D69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A6394B" w14:paraId="3488D85F" w14:textId="77777777" w:rsidTr="00D75714">
        <w:trPr>
          <w:cantSplit/>
          <w:jc w:val="center"/>
        </w:trPr>
        <w:tc>
          <w:tcPr>
            <w:tcW w:w="40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2D6939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2A861A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967577C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C93E0D4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24E202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1FF3B05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78815EC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ABDAFD0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A0E976E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CD41AC5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24" w:space="0" w:color="auto"/>
            </w:tcBorders>
            <w:vAlign w:val="center"/>
          </w:tcPr>
          <w:p w14:paraId="5013E02A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24" w:space="0" w:color="auto"/>
            </w:tcBorders>
            <w:vAlign w:val="center"/>
          </w:tcPr>
          <w:p w14:paraId="258B9AFA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7C53BFD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9B4A93" w14:textId="77777777"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0E18EBB" w14:textId="77777777" w:rsidR="002A223D" w:rsidRPr="00BA59E1" w:rsidRDefault="002A223D" w:rsidP="00D75714">
      <w:pPr>
        <w:spacing w:before="120"/>
        <w:ind w:left="284"/>
        <w:rPr>
          <w:rFonts w:ascii="Segoe UI" w:hAnsi="Segoe UI" w:cs="Segoe UI"/>
          <w:b/>
        </w:rPr>
      </w:pPr>
      <w:r w:rsidRPr="00BA59E1">
        <w:rPr>
          <w:rFonts w:ascii="Segoe UI" w:hAnsi="Segoe UI" w:cs="Segoe UI"/>
          <w:b/>
          <w:u w:val="single"/>
        </w:rPr>
        <w:t>COTATIONS</w:t>
      </w:r>
      <w:r w:rsidRPr="00BA59E1">
        <w:rPr>
          <w:rFonts w:ascii="Segoe UI" w:hAnsi="Segoe UI" w:cs="Segoe UI"/>
          <w:b/>
        </w:rPr>
        <w:t> : 15 au mini, 18 au maxi.</w:t>
      </w:r>
    </w:p>
    <w:p w14:paraId="682D43B8" w14:textId="77777777" w:rsidR="00264D2B" w:rsidRPr="00A3470F" w:rsidRDefault="00264D2B" w:rsidP="00BA59E1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81615A">
        <w:rPr>
          <w:rFonts w:ascii="Segoe UI" w:hAnsi="Segoe UI" w:cs="Segoe UI"/>
          <w:b/>
          <w:bCs/>
          <w:sz w:val="22"/>
          <w:szCs w:val="22"/>
          <w:u w:val="single"/>
        </w:rPr>
        <w:t>Course</w:t>
      </w:r>
      <w:r w:rsidRPr="0081615A">
        <w:rPr>
          <w:rFonts w:ascii="Segoe UI" w:hAnsi="Segoe UI" w:cs="Segoe UI"/>
          <w:sz w:val="22"/>
          <w:szCs w:val="22"/>
        </w:rPr>
        <w:tab/>
        <w:t>6 cotations maximum,</w:t>
      </w:r>
      <w:r w:rsidRPr="0081615A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Pr="00A3470F">
        <w:rPr>
          <w:rFonts w:ascii="Segoe UI" w:hAnsi="Segoe UI" w:cs="Segoe UI"/>
          <w:color w:val="000000"/>
          <w:sz w:val="22"/>
          <w:szCs w:val="22"/>
        </w:rPr>
        <w:t xml:space="preserve">dont </w:t>
      </w:r>
      <w:r w:rsidRPr="00A3470F">
        <w:rPr>
          <w:rFonts w:ascii="Segoe UI" w:hAnsi="Segoe UI" w:cs="Segoe UI"/>
          <w:b/>
          <w:color w:val="000000"/>
          <w:sz w:val="22"/>
          <w:szCs w:val="22"/>
        </w:rPr>
        <w:t xml:space="preserve">2 </w:t>
      </w:r>
      <w:r w:rsidR="00BA59E1" w:rsidRPr="00A3470F">
        <w:rPr>
          <w:rFonts w:ascii="Segoe UI" w:hAnsi="Segoe UI" w:cs="Segoe UI"/>
          <w:b/>
          <w:color w:val="000000"/>
          <w:sz w:val="22"/>
          <w:szCs w:val="22"/>
        </w:rPr>
        <w:t xml:space="preserve"> cotations obligatoires </w:t>
      </w:r>
      <w:r w:rsidRPr="00A3470F">
        <w:rPr>
          <w:rFonts w:ascii="Segoe UI" w:hAnsi="Segoe UI" w:cs="Segoe UI"/>
          <w:b/>
          <w:color w:val="000000"/>
          <w:sz w:val="22"/>
          <w:szCs w:val="22"/>
        </w:rPr>
        <w:t>dans 2 groupes différents</w:t>
      </w:r>
      <w:r w:rsidRPr="00A3470F">
        <w:rPr>
          <w:rFonts w:ascii="Segoe UI" w:hAnsi="Segoe UI" w:cs="Segoe UI"/>
          <w:color w:val="000000"/>
          <w:sz w:val="22"/>
          <w:szCs w:val="22"/>
        </w:rPr>
        <w:t xml:space="preserve"> + 4  au libre choix</w:t>
      </w:r>
      <w:r w:rsidR="00BA59E1" w:rsidRPr="00A3470F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2B8BD4FE" w14:textId="77777777" w:rsidR="00264D2B" w:rsidRPr="00A3470F" w:rsidRDefault="00264D2B" w:rsidP="00BA59E1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A3470F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Sauts</w:t>
      </w:r>
      <w:r w:rsidRPr="00A3470F">
        <w:rPr>
          <w:rFonts w:ascii="Segoe UI" w:hAnsi="Segoe UI" w:cs="Segoe UI"/>
          <w:color w:val="000000"/>
          <w:sz w:val="22"/>
          <w:szCs w:val="22"/>
        </w:rPr>
        <w:tab/>
      </w:r>
      <w:r w:rsidR="00BA59E1" w:rsidRPr="00A3470F">
        <w:rPr>
          <w:rFonts w:ascii="Segoe UI" w:hAnsi="Segoe UI" w:cs="Segoe UI"/>
          <w:color w:val="000000"/>
          <w:sz w:val="22"/>
          <w:szCs w:val="22"/>
        </w:rPr>
        <w:t xml:space="preserve">6 cotations maximum, dont </w:t>
      </w:r>
      <w:r w:rsidR="00BA59E1" w:rsidRPr="00A3470F">
        <w:rPr>
          <w:rFonts w:ascii="Segoe UI" w:hAnsi="Segoe UI" w:cs="Segoe UI"/>
          <w:b/>
          <w:color w:val="000000"/>
          <w:sz w:val="22"/>
          <w:szCs w:val="22"/>
        </w:rPr>
        <w:t>2  cotations obligatoires dans 2 sauts différents</w:t>
      </w:r>
      <w:r w:rsidR="00BA59E1" w:rsidRPr="00A3470F">
        <w:rPr>
          <w:rFonts w:ascii="Segoe UI" w:hAnsi="Segoe UI" w:cs="Segoe UI"/>
          <w:color w:val="000000"/>
          <w:sz w:val="22"/>
          <w:szCs w:val="22"/>
        </w:rPr>
        <w:t xml:space="preserve"> + 4  au libre choix</w:t>
      </w:r>
    </w:p>
    <w:p w14:paraId="2E76EFD6" w14:textId="77777777" w:rsidR="00264D2B" w:rsidRPr="00A3470F" w:rsidRDefault="00264D2B" w:rsidP="00BA59E1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A3470F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Lancers</w:t>
      </w:r>
      <w:r w:rsidRPr="00A3470F">
        <w:rPr>
          <w:rFonts w:ascii="Segoe UI" w:hAnsi="Segoe UI" w:cs="Segoe UI"/>
          <w:color w:val="000000"/>
          <w:sz w:val="22"/>
          <w:szCs w:val="22"/>
        </w:rPr>
        <w:tab/>
      </w:r>
      <w:r w:rsidR="00BA59E1" w:rsidRPr="00A3470F">
        <w:rPr>
          <w:rFonts w:ascii="Segoe UI" w:hAnsi="Segoe UI" w:cs="Segoe UI"/>
          <w:color w:val="000000"/>
          <w:sz w:val="22"/>
          <w:szCs w:val="22"/>
        </w:rPr>
        <w:t xml:space="preserve">6 cotations maximum, dont </w:t>
      </w:r>
      <w:r w:rsidR="00BA59E1" w:rsidRPr="00A3470F">
        <w:rPr>
          <w:rFonts w:ascii="Segoe UI" w:hAnsi="Segoe UI" w:cs="Segoe UI"/>
          <w:b/>
          <w:color w:val="000000"/>
          <w:sz w:val="22"/>
          <w:szCs w:val="22"/>
        </w:rPr>
        <w:t>2  cotations obligatoires dans 2 lancers différents</w:t>
      </w:r>
      <w:r w:rsidR="00BA59E1" w:rsidRPr="00A3470F">
        <w:rPr>
          <w:rFonts w:ascii="Segoe UI" w:hAnsi="Segoe UI" w:cs="Segoe UI"/>
          <w:color w:val="000000"/>
          <w:sz w:val="22"/>
          <w:szCs w:val="22"/>
        </w:rPr>
        <w:t xml:space="preserve"> + 4  au libre choix</w:t>
      </w:r>
    </w:p>
    <w:p w14:paraId="23DBBD3C" w14:textId="77777777" w:rsidR="00C1522D" w:rsidRPr="00A3470F" w:rsidRDefault="00C1522D" w:rsidP="00F11147">
      <w:pPr>
        <w:tabs>
          <w:tab w:val="left" w:pos="1620"/>
          <w:tab w:val="left" w:pos="2700"/>
        </w:tabs>
        <w:ind w:left="284"/>
        <w:rPr>
          <w:rFonts w:ascii="Segoe UI" w:hAnsi="Segoe UI" w:cs="Segoe UI"/>
          <w:color w:val="000000"/>
          <w:sz w:val="22"/>
          <w:szCs w:val="22"/>
          <w:u w:val="single"/>
        </w:rPr>
      </w:pPr>
    </w:p>
    <w:p w14:paraId="3FF76E21" w14:textId="77777777" w:rsidR="002A223D" w:rsidRPr="0081615A" w:rsidRDefault="002A223D" w:rsidP="00F11147">
      <w:pPr>
        <w:tabs>
          <w:tab w:val="left" w:pos="1620"/>
          <w:tab w:val="left" w:pos="2700"/>
        </w:tabs>
        <w:ind w:left="284"/>
        <w:rPr>
          <w:rFonts w:ascii="Segoe UI" w:hAnsi="Segoe UI" w:cs="Segoe UI"/>
          <w:b/>
          <w:sz w:val="22"/>
          <w:szCs w:val="22"/>
        </w:rPr>
      </w:pPr>
      <w:r w:rsidRPr="0081615A">
        <w:rPr>
          <w:rFonts w:ascii="Segoe UI" w:hAnsi="Segoe UI" w:cs="Segoe UI"/>
          <w:b/>
          <w:sz w:val="22"/>
          <w:szCs w:val="22"/>
          <w:u w:val="single"/>
        </w:rPr>
        <w:t>Participation</w:t>
      </w:r>
      <w:r w:rsidRPr="0081615A">
        <w:rPr>
          <w:rFonts w:ascii="Segoe UI" w:hAnsi="Segoe UI" w:cs="Segoe UI"/>
          <w:b/>
          <w:sz w:val="22"/>
          <w:szCs w:val="22"/>
        </w:rPr>
        <w:t> :</w:t>
      </w:r>
    </w:p>
    <w:p w14:paraId="1248BED5" w14:textId="77777777" w:rsidR="002A223D" w:rsidRPr="0081615A" w:rsidRDefault="002A223D" w:rsidP="00F11147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b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 xml:space="preserve">Une équipe = </w:t>
      </w:r>
      <w:r w:rsidRPr="0081615A">
        <w:rPr>
          <w:rFonts w:ascii="Segoe UI" w:hAnsi="Segoe UI" w:cs="Segoe UI"/>
          <w:b/>
          <w:sz w:val="22"/>
          <w:szCs w:val="22"/>
        </w:rPr>
        <w:t>9 athlètes au maxi, 5 au mini.</w:t>
      </w:r>
    </w:p>
    <w:p w14:paraId="0BCDB8DD" w14:textId="77777777" w:rsidR="002A223D" w:rsidRPr="0081615A" w:rsidRDefault="002A223D" w:rsidP="00F11147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>3 épreuves au maxi par athlète</w:t>
      </w:r>
      <w:r w:rsidR="00F15910" w:rsidRPr="0081615A">
        <w:rPr>
          <w:rFonts w:ascii="Segoe UI" w:hAnsi="Segoe UI" w:cs="Segoe UI"/>
          <w:sz w:val="22"/>
          <w:szCs w:val="22"/>
        </w:rPr>
        <w:t xml:space="preserve"> (</w:t>
      </w:r>
      <w:r w:rsidR="00EE2EFD" w:rsidRPr="0081615A">
        <w:rPr>
          <w:rFonts w:ascii="Segoe UI" w:hAnsi="Segoe UI" w:cs="Segoe UI"/>
          <w:sz w:val="22"/>
          <w:szCs w:val="22"/>
        </w:rPr>
        <w:t>j</w:t>
      </w:r>
      <w:r w:rsidR="00F15910" w:rsidRPr="0081615A">
        <w:rPr>
          <w:rFonts w:ascii="Segoe UI" w:hAnsi="Segoe UI" w:cs="Segoe UI"/>
          <w:sz w:val="22"/>
          <w:szCs w:val="22"/>
        </w:rPr>
        <w:t>amais 2 Courses, 2 Sauts, 2 Lancers), plus le relais</w:t>
      </w:r>
    </w:p>
    <w:p w14:paraId="6E39B4B3" w14:textId="77777777" w:rsidR="002A223D" w:rsidRPr="0081615A" w:rsidRDefault="002A223D" w:rsidP="00F11147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 xml:space="preserve">Les relayeurs doivent participer </w:t>
      </w:r>
      <w:r w:rsidRPr="0081615A">
        <w:rPr>
          <w:rFonts w:ascii="Segoe UI" w:hAnsi="Segoe UI" w:cs="Segoe UI"/>
          <w:sz w:val="22"/>
          <w:szCs w:val="22"/>
          <w:u w:val="single"/>
        </w:rPr>
        <w:t>obligatoirement</w:t>
      </w:r>
      <w:r w:rsidRPr="0081615A">
        <w:rPr>
          <w:rFonts w:ascii="Segoe UI" w:hAnsi="Segoe UI" w:cs="Segoe UI"/>
          <w:sz w:val="22"/>
          <w:szCs w:val="22"/>
        </w:rPr>
        <w:t xml:space="preserve"> </w:t>
      </w:r>
      <w:r w:rsidR="00A01943" w:rsidRPr="0081615A">
        <w:rPr>
          <w:rFonts w:ascii="Segoe UI" w:hAnsi="Segoe UI" w:cs="Segoe UI"/>
          <w:sz w:val="22"/>
          <w:szCs w:val="22"/>
        </w:rPr>
        <w:t>à une épreuve individuelle.</w:t>
      </w:r>
    </w:p>
    <w:p w14:paraId="36D61CA2" w14:textId="77777777" w:rsidR="002A223D" w:rsidRPr="0081615A" w:rsidRDefault="002A223D" w:rsidP="0081615A">
      <w:pPr>
        <w:pStyle w:val="Titre4"/>
        <w:tabs>
          <w:tab w:val="clear" w:pos="1620"/>
          <w:tab w:val="clear" w:pos="2700"/>
        </w:tabs>
        <w:spacing w:before="120"/>
        <w:ind w:left="284"/>
        <w:rPr>
          <w:rFonts w:ascii="Segoe UI" w:hAnsi="Segoe UI" w:cs="Segoe UI"/>
          <w:b/>
          <w:color w:val="D60000"/>
          <w:sz w:val="22"/>
          <w:szCs w:val="22"/>
          <w:u w:val="none"/>
        </w:rPr>
      </w:pPr>
      <w:r w:rsidRPr="0081615A">
        <w:rPr>
          <w:rFonts w:ascii="Segoe UI" w:hAnsi="Segoe UI" w:cs="Segoe UI"/>
          <w:b/>
          <w:sz w:val="22"/>
          <w:szCs w:val="22"/>
        </w:rPr>
        <w:t>Classement</w:t>
      </w:r>
      <w:r w:rsidR="00F11147" w:rsidRPr="0081615A">
        <w:rPr>
          <w:rFonts w:ascii="Segoe UI" w:hAnsi="Segoe UI" w:cs="Segoe UI"/>
          <w:b/>
          <w:sz w:val="22"/>
          <w:szCs w:val="22"/>
          <w:u w:val="none"/>
        </w:rPr>
        <w:t xml:space="preserve"> : i</w:t>
      </w:r>
      <w:r w:rsidRPr="0081615A">
        <w:rPr>
          <w:rFonts w:ascii="Segoe UI" w:hAnsi="Segoe UI" w:cs="Segoe UI"/>
          <w:b/>
          <w:sz w:val="22"/>
          <w:szCs w:val="22"/>
          <w:u w:val="none"/>
        </w:rPr>
        <w:t xml:space="preserve">l est obtenu par l’addition des </w:t>
      </w:r>
      <w:r w:rsidR="004D61C3" w:rsidRPr="0081615A">
        <w:rPr>
          <w:rFonts w:ascii="Segoe UI" w:hAnsi="Segoe UI" w:cs="Segoe UI"/>
          <w:b/>
          <w:color w:val="D60000"/>
          <w:sz w:val="22"/>
          <w:szCs w:val="22"/>
          <w:u w:val="none"/>
        </w:rPr>
        <w:t>6</w:t>
      </w:r>
      <w:r w:rsidRPr="0081615A">
        <w:rPr>
          <w:rFonts w:ascii="Segoe UI" w:hAnsi="Segoe UI" w:cs="Segoe UI"/>
          <w:b/>
          <w:color w:val="D60000"/>
          <w:sz w:val="22"/>
          <w:szCs w:val="22"/>
          <w:u w:val="none"/>
        </w:rPr>
        <w:t xml:space="preserve"> cotations obligatoires, de la cotation du relais</w:t>
      </w:r>
      <w:r w:rsidR="006C6A81" w:rsidRPr="0081615A">
        <w:rPr>
          <w:rFonts w:ascii="Segoe UI" w:hAnsi="Segoe UI" w:cs="Segoe UI"/>
          <w:b/>
          <w:color w:val="D60000"/>
          <w:sz w:val="22"/>
          <w:szCs w:val="22"/>
          <w:u w:val="none"/>
        </w:rPr>
        <w:t xml:space="preserve"> et</w:t>
      </w:r>
      <w:r w:rsidR="004D61C3" w:rsidRPr="0081615A">
        <w:rPr>
          <w:rFonts w:ascii="Segoe UI" w:hAnsi="Segoe UI" w:cs="Segoe UI"/>
          <w:b/>
          <w:color w:val="D60000"/>
          <w:sz w:val="22"/>
          <w:szCs w:val="22"/>
          <w:u w:val="none"/>
        </w:rPr>
        <w:t xml:space="preserve"> des 9 autres meilleures cotations</w:t>
      </w:r>
      <w:r w:rsidR="00BA59E1" w:rsidRPr="0081615A">
        <w:rPr>
          <w:rFonts w:ascii="Segoe UI" w:hAnsi="Segoe UI" w:cs="Segoe UI"/>
          <w:b/>
          <w:color w:val="D60000"/>
          <w:sz w:val="22"/>
          <w:szCs w:val="22"/>
          <w:u w:val="none"/>
        </w:rPr>
        <w:t>.</w:t>
      </w:r>
    </w:p>
    <w:p w14:paraId="4F153204" w14:textId="77777777" w:rsidR="0081615A" w:rsidRPr="0081615A" w:rsidRDefault="0081615A" w:rsidP="001B05F9">
      <w:pPr>
        <w:spacing w:line="240" w:lineRule="exact"/>
      </w:pPr>
    </w:p>
    <w:p w14:paraId="7B2CA202" w14:textId="77777777" w:rsidR="0081615A" w:rsidRPr="0081615A" w:rsidRDefault="0081615A" w:rsidP="00A3470F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spacing w:line="360" w:lineRule="exact"/>
        <w:ind w:left="567" w:right="2835"/>
        <w:jc w:val="center"/>
        <w:rPr>
          <w:rFonts w:ascii="Segoe UI" w:hAnsi="Segoe UI" w:cs="Segoe UI"/>
          <w:b/>
          <w:color w:val="D60000"/>
        </w:rPr>
      </w:pPr>
      <w:r w:rsidRPr="0081615A">
        <w:rPr>
          <w:rFonts w:ascii="Segoe UI" w:hAnsi="Segoe UI" w:cs="Segoe UI"/>
          <w:b/>
          <w:color w:val="D60000"/>
        </w:rPr>
        <w:t xml:space="preserve">3 </w:t>
      </w:r>
      <w:r>
        <w:rPr>
          <w:rFonts w:ascii="Segoe UI" w:hAnsi="Segoe UI" w:cs="Segoe UI"/>
          <w:b/>
          <w:color w:val="D60000"/>
        </w:rPr>
        <w:t>C</w:t>
      </w:r>
      <w:r w:rsidRPr="0081615A">
        <w:rPr>
          <w:rFonts w:ascii="Segoe UI" w:hAnsi="Segoe UI" w:cs="Segoe UI"/>
          <w:b/>
          <w:color w:val="D60000"/>
        </w:rPr>
        <w:t>otations maximum dans le même groupe de courses et dans la même épreuve sauts / lancers.</w:t>
      </w:r>
    </w:p>
    <w:p w14:paraId="7A502FC4" w14:textId="77777777" w:rsidR="00A3470F" w:rsidRDefault="00A3470F" w:rsidP="00712DB6">
      <w:pPr>
        <w:tabs>
          <w:tab w:val="right" w:pos="15593"/>
        </w:tabs>
        <w:rPr>
          <w:rFonts w:ascii="Segoe UI" w:hAnsi="Segoe UI" w:cs="Segoe UI"/>
          <w:sz w:val="20"/>
          <w:szCs w:val="20"/>
        </w:rPr>
      </w:pPr>
    </w:p>
    <w:p w14:paraId="71457AF2" w14:textId="77777777" w:rsidR="00BA4A17" w:rsidRPr="00712DB6" w:rsidRDefault="00C268FA" w:rsidP="00712DB6">
      <w:pPr>
        <w:tabs>
          <w:tab w:val="right" w:pos="15593"/>
        </w:tabs>
        <w:rPr>
          <w:rFonts w:ascii="Segoe UI" w:hAnsi="Segoe UI" w:cs="Segoe UI"/>
          <w:sz w:val="18"/>
          <w:szCs w:val="18"/>
        </w:rPr>
      </w:pPr>
      <w:r w:rsidRPr="00BA59E1">
        <w:rPr>
          <w:rFonts w:ascii="Segoe UI" w:hAnsi="Segoe UI" w:cs="Segoe UI"/>
          <w:sz w:val="20"/>
          <w:szCs w:val="20"/>
        </w:rPr>
        <w:lastRenderedPageBreak/>
        <w:t>UGSEL Paris</w:t>
      </w:r>
      <w:r w:rsidR="00712DB6" w:rsidRPr="00712DB6">
        <w:rPr>
          <w:rFonts w:ascii="Segoe UI" w:hAnsi="Segoe UI" w:cs="Segoe UI"/>
          <w:sz w:val="18"/>
          <w:szCs w:val="18"/>
        </w:rPr>
        <w:tab/>
      </w:r>
      <w:r w:rsidR="0081615A">
        <w:rPr>
          <w:rFonts w:ascii="Segoe UI" w:hAnsi="Segoe UI" w:cs="Segoe UI"/>
          <w:sz w:val="18"/>
          <w:szCs w:val="18"/>
        </w:rPr>
        <w:t>C</w:t>
      </w:r>
      <w:r w:rsidR="00361F9A" w:rsidRPr="00712DB6">
        <w:rPr>
          <w:rFonts w:ascii="Segoe UI" w:hAnsi="Segoe UI" w:cs="Segoe UI"/>
          <w:sz w:val="18"/>
          <w:szCs w:val="18"/>
        </w:rPr>
        <w:t xml:space="preserve">ourriel : </w:t>
      </w:r>
      <w:hyperlink r:id="rId9" w:history="1">
        <w:r w:rsidR="00361F9A" w:rsidRPr="00712DB6">
          <w:rPr>
            <w:rStyle w:val="Lienhypertexte"/>
            <w:rFonts w:ascii="Segoe UI" w:hAnsi="Segoe UI" w:cs="Segoe UI"/>
            <w:sz w:val="18"/>
            <w:szCs w:val="18"/>
          </w:rPr>
          <w:t>secretariat@ugsel75.org</w:t>
        </w:r>
      </w:hyperlink>
      <w:r w:rsidR="00361F9A" w:rsidRPr="00712DB6">
        <w:rPr>
          <w:rFonts w:ascii="Segoe UI" w:hAnsi="Segoe UI" w:cs="Segoe UI"/>
          <w:sz w:val="18"/>
          <w:szCs w:val="18"/>
        </w:rPr>
        <w:t xml:space="preserve"> </w:t>
      </w:r>
    </w:p>
    <w:p w14:paraId="118A82CA" w14:textId="77777777" w:rsidR="00693648" w:rsidRPr="00BA59E1" w:rsidRDefault="00693648" w:rsidP="0081615A">
      <w:pPr>
        <w:jc w:val="center"/>
        <w:rPr>
          <w:rFonts w:ascii="Segoe UI" w:hAnsi="Segoe UI" w:cs="Segoe UI"/>
          <w:b/>
          <w:sz w:val="28"/>
          <w:szCs w:val="28"/>
        </w:rPr>
      </w:pPr>
      <w:r w:rsidRPr="00BA59E1">
        <w:rPr>
          <w:rFonts w:ascii="Segoe UI" w:hAnsi="Segoe UI" w:cs="Segoe UI"/>
          <w:b/>
          <w:sz w:val="28"/>
          <w:szCs w:val="28"/>
        </w:rPr>
        <w:t>Championnat PAR EQUIPES - FEUILLE D’ENGAGEMENT</w:t>
      </w:r>
    </w:p>
    <w:p w14:paraId="09C83004" w14:textId="77777777" w:rsidR="00BA4A17" w:rsidRPr="008D1CD3" w:rsidRDefault="00BA4A17" w:rsidP="00ED4A8D">
      <w:pPr>
        <w:pStyle w:val="Titre2"/>
        <w:rPr>
          <w:rFonts w:ascii="Segoe UI" w:hAnsi="Segoe UI" w:cs="Segoe UI"/>
          <w:b/>
          <w:color w:val="0070C0"/>
          <w:sz w:val="28"/>
          <w:szCs w:val="28"/>
        </w:rPr>
      </w:pPr>
      <w:r w:rsidRPr="008D1CD3">
        <w:rPr>
          <w:rFonts w:ascii="Segoe UI" w:hAnsi="Segoe UI" w:cs="Segoe UI"/>
          <w:b/>
          <w:color w:val="0070C0"/>
          <w:sz w:val="28"/>
          <w:szCs w:val="28"/>
        </w:rPr>
        <w:t>BENJAMINS</w:t>
      </w:r>
    </w:p>
    <w:p w14:paraId="5FE6B882" w14:textId="77777777" w:rsidR="00BA4A17" w:rsidRPr="00BA59E1" w:rsidRDefault="00BA4A17" w:rsidP="00ED4A8D">
      <w:pPr>
        <w:spacing w:line="240" w:lineRule="exact"/>
        <w:rPr>
          <w:rFonts w:ascii="Segoe UI" w:hAnsi="Segoe UI" w:cs="Segoe UI"/>
        </w:rPr>
      </w:pPr>
    </w:p>
    <w:p w14:paraId="31412FC4" w14:textId="77777777" w:rsidR="00ED4A8D" w:rsidRPr="00BA59E1" w:rsidRDefault="00ED4A8D" w:rsidP="00ED4A8D">
      <w:pPr>
        <w:spacing w:line="240" w:lineRule="exact"/>
        <w:rPr>
          <w:rFonts w:ascii="Segoe UI" w:hAnsi="Segoe UI" w:cs="Segoe UI"/>
        </w:rPr>
      </w:pPr>
    </w:p>
    <w:p w14:paraId="2CD23232" w14:textId="77777777" w:rsidR="00EE2EFD" w:rsidRPr="00BA59E1" w:rsidRDefault="00EE2EFD" w:rsidP="00EE2EFD">
      <w:pPr>
        <w:spacing w:after="120"/>
        <w:rPr>
          <w:rFonts w:ascii="Segoe UI" w:hAnsi="Segoe UI" w:cs="Segoe UI"/>
        </w:rPr>
      </w:pPr>
      <w:r w:rsidRPr="00BA59E1">
        <w:rPr>
          <w:rFonts w:ascii="Segoe UI" w:hAnsi="Segoe UI" w:cs="Segoe UI"/>
          <w:b/>
        </w:rPr>
        <w:t>ETABLISSEMENT</w:t>
      </w:r>
      <w:r w:rsidRPr="00BA59E1">
        <w:rPr>
          <w:rFonts w:ascii="Segoe UI" w:hAnsi="Segoe UI" w:cs="Segoe UI"/>
        </w:rPr>
        <w:t xml:space="preserve">   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5"/>
        <w:gridCol w:w="849"/>
        <w:gridCol w:w="1021"/>
        <w:gridCol w:w="1021"/>
        <w:gridCol w:w="1021"/>
        <w:gridCol w:w="680"/>
        <w:gridCol w:w="680"/>
        <w:gridCol w:w="680"/>
        <w:gridCol w:w="680"/>
        <w:gridCol w:w="755"/>
        <w:gridCol w:w="755"/>
        <w:gridCol w:w="755"/>
        <w:gridCol w:w="755"/>
        <w:gridCol w:w="1021"/>
      </w:tblGrid>
      <w:tr w:rsidR="00EE2EFD" w:rsidRPr="00BA59E1" w14:paraId="50E5701B" w14:textId="77777777" w:rsidTr="00D75714">
        <w:trPr>
          <w:cantSplit/>
          <w:jc w:val="center"/>
        </w:trPr>
        <w:tc>
          <w:tcPr>
            <w:tcW w:w="4914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6DC604A" w14:textId="77777777" w:rsidR="00EE2EFD" w:rsidRPr="00BA59E1" w:rsidRDefault="00EE2EFD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* = Les 4 derniers chiffres</w:t>
            </w:r>
          </w:p>
        </w:tc>
        <w:tc>
          <w:tcPr>
            <w:tcW w:w="296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1F66AC3C" w14:textId="77777777" w:rsidR="00EE2EFD" w:rsidRPr="0038258C" w:rsidRDefault="00EE2EFD" w:rsidP="009904D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8258C">
              <w:rPr>
                <w:rFonts w:ascii="Segoe UI" w:hAnsi="Segoe UI" w:cs="Segoe UI"/>
                <w:b/>
                <w:sz w:val="22"/>
                <w:szCs w:val="22"/>
              </w:rPr>
              <w:t>GROUPE COURSES</w:t>
            </w:r>
          </w:p>
        </w:tc>
        <w:tc>
          <w:tcPr>
            <w:tcW w:w="2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40EA39DC" w14:textId="77777777" w:rsidR="00EE2EFD" w:rsidRPr="0038258C" w:rsidRDefault="00EE2EFD" w:rsidP="009904D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8258C">
              <w:rPr>
                <w:rFonts w:ascii="Segoe UI" w:hAnsi="Segoe UI" w:cs="Segoe UI"/>
                <w:b/>
                <w:sz w:val="22"/>
                <w:szCs w:val="22"/>
              </w:rPr>
              <w:t>GROUPE SAUTS</w:t>
            </w:r>
          </w:p>
        </w:tc>
        <w:tc>
          <w:tcPr>
            <w:tcW w:w="30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74BA925F" w14:textId="77777777" w:rsidR="00EE2EFD" w:rsidRPr="0038258C" w:rsidRDefault="00EE2EFD" w:rsidP="009904D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8258C">
              <w:rPr>
                <w:rFonts w:ascii="Segoe UI" w:hAnsi="Segoe UI" w:cs="Segoe UI"/>
                <w:b/>
                <w:sz w:val="22"/>
                <w:szCs w:val="22"/>
              </w:rPr>
              <w:t>GROUPE LANCERS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348E4478" w14:textId="77777777" w:rsidR="00EE2EFD" w:rsidRPr="0038258C" w:rsidRDefault="00EE2EFD" w:rsidP="009904D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8258C">
              <w:rPr>
                <w:rFonts w:ascii="Segoe UI" w:hAnsi="Segoe UI" w:cs="Segoe UI"/>
                <w:b/>
                <w:sz w:val="22"/>
                <w:szCs w:val="22"/>
              </w:rPr>
              <w:t>RELAIS</w:t>
            </w:r>
          </w:p>
        </w:tc>
      </w:tr>
      <w:tr w:rsidR="00EE2EFD" w:rsidRPr="00A6394B" w14:paraId="6269E4FF" w14:textId="77777777" w:rsidTr="00D75714">
        <w:trPr>
          <w:cantSplit/>
          <w:jc w:val="center"/>
        </w:trPr>
        <w:tc>
          <w:tcPr>
            <w:tcW w:w="406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D0AA4B6" w14:textId="77777777" w:rsidR="00EE2EFD" w:rsidRPr="00A6394B" w:rsidRDefault="00EE2EFD" w:rsidP="009904D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Nom            </w:t>
            </w:r>
          </w:p>
        </w:tc>
        <w:tc>
          <w:tcPr>
            <w:tcW w:w="8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C5D98FB" w14:textId="77777777" w:rsidR="00EE2EFD" w:rsidRPr="00A6394B" w:rsidRDefault="00EE2EFD" w:rsidP="009904D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N° </w:t>
            </w:r>
            <w:proofErr w:type="spellStart"/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Lic</w:t>
            </w:r>
            <w:proofErr w:type="spellEnd"/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0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DC2BE3B" w14:textId="77777777" w:rsidR="00EE2EFD" w:rsidRPr="00A6394B" w:rsidRDefault="00EE2EFD" w:rsidP="009904D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1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08D0C0" w14:textId="77777777" w:rsidR="00EE2EFD" w:rsidRPr="00A6394B" w:rsidRDefault="00EE2EFD" w:rsidP="009904D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2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543D1E21" w14:textId="77777777" w:rsidR="00EE2EFD" w:rsidRPr="00A6394B" w:rsidRDefault="00EE2EFD" w:rsidP="009904D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3</w:t>
            </w:r>
          </w:p>
        </w:tc>
        <w:tc>
          <w:tcPr>
            <w:tcW w:w="2720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7B9C3A9" w14:textId="77777777" w:rsidR="00EE2EFD" w:rsidRPr="00A6394B" w:rsidRDefault="00EE2EFD" w:rsidP="009904D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4</w:t>
            </w:r>
          </w:p>
        </w:tc>
        <w:tc>
          <w:tcPr>
            <w:tcW w:w="3020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C9404E9" w14:textId="77777777" w:rsidR="00EE2EFD" w:rsidRPr="00A6394B" w:rsidRDefault="00EE2EFD" w:rsidP="009904D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5</w:t>
            </w: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8D224F" w14:textId="77777777" w:rsidR="00EE2EFD" w:rsidRPr="00A6394B" w:rsidRDefault="00EE2EFD" w:rsidP="009904D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6</w:t>
            </w:r>
          </w:p>
        </w:tc>
      </w:tr>
      <w:tr w:rsidR="00EE2EFD" w:rsidRPr="00BA59E1" w14:paraId="74ADDBF2" w14:textId="77777777" w:rsidTr="00D75714">
        <w:trPr>
          <w:cantSplit/>
          <w:jc w:val="center"/>
        </w:trPr>
        <w:tc>
          <w:tcPr>
            <w:tcW w:w="4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383029A" w14:textId="77777777" w:rsidR="00EE2EFD" w:rsidRPr="00BA59E1" w:rsidRDefault="00EE2EFD" w:rsidP="009904D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4077A01" w14:textId="77777777" w:rsidR="00EE2EFD" w:rsidRPr="00BA59E1" w:rsidRDefault="00EE2EFD" w:rsidP="009904D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14:paraId="4DE04AB5" w14:textId="77777777"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50 m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9EF37F" w14:textId="77777777"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50 H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5CF01EA2" w14:textId="77777777"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 xml:space="preserve">1000 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02D42258" w14:textId="77777777"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Ht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363641" w14:textId="77777777"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Lg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CC1C80" w14:textId="77777777"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TS</w:t>
            </w: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1A6E56E2" w14:textId="34FF4115"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14:paraId="1607E3A9" w14:textId="77777777"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Poids</w:t>
            </w:r>
          </w:p>
        </w:tc>
        <w:tc>
          <w:tcPr>
            <w:tcW w:w="755" w:type="dxa"/>
            <w:vAlign w:val="center"/>
          </w:tcPr>
          <w:p w14:paraId="47B58FC7" w14:textId="77777777"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Disque</w:t>
            </w:r>
          </w:p>
        </w:tc>
        <w:tc>
          <w:tcPr>
            <w:tcW w:w="755" w:type="dxa"/>
            <w:vAlign w:val="center"/>
          </w:tcPr>
          <w:p w14:paraId="1B59A6C7" w14:textId="77777777"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A59E1">
              <w:rPr>
                <w:rFonts w:ascii="Segoe UI" w:hAnsi="Segoe UI" w:cs="Segoe UI"/>
                <w:sz w:val="20"/>
                <w:szCs w:val="20"/>
              </w:rPr>
              <w:t>Jav</w:t>
            </w:r>
            <w:proofErr w:type="spellEnd"/>
            <w:r w:rsidR="00B704CA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14:paraId="595FDFD5" w14:textId="71FEFFA9" w:rsidR="00EE2EFD" w:rsidRPr="00BA59E1" w:rsidRDefault="00EE2EFD" w:rsidP="00397D23">
            <w:pPr>
              <w:spacing w:line="260" w:lineRule="exac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1AC96B" w14:textId="77777777"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4 x 60 m</w:t>
            </w:r>
          </w:p>
        </w:tc>
      </w:tr>
      <w:tr w:rsidR="00EE2EFD" w:rsidRPr="00BA59E1" w14:paraId="08614BA6" w14:textId="77777777" w:rsidTr="00D75714">
        <w:trPr>
          <w:cantSplit/>
          <w:jc w:val="center"/>
        </w:trPr>
        <w:tc>
          <w:tcPr>
            <w:tcW w:w="40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CDBB718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40BE804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14:paraId="77D0A230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EB093F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68CE6876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518A6802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C4F935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0992FFC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7FD2A631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14:paraId="4F3EA939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31EEE0A0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342C29B3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14:paraId="1D488E1F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38109CA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BA59E1" w14:paraId="491803BD" w14:textId="77777777" w:rsidTr="00D75714">
        <w:trPr>
          <w:cantSplit/>
          <w:jc w:val="center"/>
        </w:trPr>
        <w:tc>
          <w:tcPr>
            <w:tcW w:w="40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79FDACD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A99A67D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14:paraId="2394F635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61F34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79D7E075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69CAEF26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456E61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7A85674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40098A77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14:paraId="4911C767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A1BA1E5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11EA21D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14:paraId="2F3DF6CC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31B5CA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BA59E1" w14:paraId="740313C8" w14:textId="77777777" w:rsidTr="00D75714">
        <w:trPr>
          <w:cantSplit/>
          <w:jc w:val="center"/>
        </w:trPr>
        <w:tc>
          <w:tcPr>
            <w:tcW w:w="40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543F27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0079EAC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14:paraId="6F5F0EB6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C4616B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04D9FEBF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3A0E93B1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44D0E1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70E30F0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567841ED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14:paraId="5E85F9A9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54C7BD0F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DACBB2C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14:paraId="36954ED7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FE6F5D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BA59E1" w14:paraId="3A65E95A" w14:textId="77777777" w:rsidTr="00D75714">
        <w:trPr>
          <w:cantSplit/>
          <w:jc w:val="center"/>
        </w:trPr>
        <w:tc>
          <w:tcPr>
            <w:tcW w:w="40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51AC70F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535766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14:paraId="1B4CD2CD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3FC7C7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42E01E2B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2AF241A5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CD319B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CF4D8E8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78320EB3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14:paraId="336AE1BD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662DB1D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397CBE01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14:paraId="0191F75F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7CBA42B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BA59E1" w14:paraId="39F6F52D" w14:textId="77777777" w:rsidTr="00D75714">
        <w:trPr>
          <w:cantSplit/>
          <w:jc w:val="center"/>
        </w:trPr>
        <w:tc>
          <w:tcPr>
            <w:tcW w:w="40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2B5FDEE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DB844D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14:paraId="626F6D17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B8F381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3D628823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080D6C41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FE9C4F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BF3A00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2A20C76D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14:paraId="468F67A1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6876CD3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14668C42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14:paraId="3D1F7CE5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C072A84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BA59E1" w14:paraId="1D0CCEF8" w14:textId="77777777" w:rsidTr="00D75714">
        <w:trPr>
          <w:cantSplit/>
          <w:jc w:val="center"/>
        </w:trPr>
        <w:tc>
          <w:tcPr>
            <w:tcW w:w="40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228967D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A221CC3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14:paraId="09B65F80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7A7250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58804579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4BF607B3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8924893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F7147B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47D98DCC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14:paraId="0021A028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509D83A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5B8FDAB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14:paraId="24E84DC2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EFBCDA2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BA59E1" w14:paraId="7E0D8636" w14:textId="77777777" w:rsidTr="00D75714">
        <w:trPr>
          <w:cantSplit/>
          <w:jc w:val="center"/>
        </w:trPr>
        <w:tc>
          <w:tcPr>
            <w:tcW w:w="40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F6CB12D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7D5BDD9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14:paraId="3DE11802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2C6F6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0B77BB17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0B510E3E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F9C0C6F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95C2BB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6C5C79EA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14:paraId="32BDFB1F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3D57AA81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6734F353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14:paraId="75679688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206E861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BA59E1" w14:paraId="0D08C42F" w14:textId="77777777" w:rsidTr="00D75714">
        <w:trPr>
          <w:cantSplit/>
          <w:jc w:val="center"/>
        </w:trPr>
        <w:tc>
          <w:tcPr>
            <w:tcW w:w="40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7E2AF90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E762184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14:paraId="14F0CEF9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40F069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5753D0B2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457A33E0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24F1D6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05E9A4D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385243AE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14:paraId="46FB3D88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F7463A6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1F1F9798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14:paraId="1A077637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4EE736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BA59E1" w14:paraId="77ACB686" w14:textId="77777777" w:rsidTr="00D75714">
        <w:trPr>
          <w:cantSplit/>
          <w:jc w:val="center"/>
        </w:trPr>
        <w:tc>
          <w:tcPr>
            <w:tcW w:w="40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5AF014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B90129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76E7031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2D2C9AA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8F4BA2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3556DA1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F5B82EC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4BA4B83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9EFA7C5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A041FD7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24" w:space="0" w:color="auto"/>
            </w:tcBorders>
            <w:vAlign w:val="center"/>
          </w:tcPr>
          <w:p w14:paraId="5B462477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24" w:space="0" w:color="auto"/>
            </w:tcBorders>
            <w:vAlign w:val="center"/>
          </w:tcPr>
          <w:p w14:paraId="2CF1CD43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35C499F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814124" w14:textId="77777777"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7E33894" w14:textId="77777777" w:rsidR="00D75714" w:rsidRPr="00BA59E1" w:rsidRDefault="00D75714" w:rsidP="00D75714">
      <w:pPr>
        <w:spacing w:before="120"/>
        <w:ind w:left="284"/>
        <w:rPr>
          <w:rFonts w:ascii="Segoe UI" w:hAnsi="Segoe UI" w:cs="Segoe UI"/>
          <w:b/>
        </w:rPr>
      </w:pPr>
      <w:r w:rsidRPr="00BA59E1">
        <w:rPr>
          <w:rFonts w:ascii="Segoe UI" w:hAnsi="Segoe UI" w:cs="Segoe UI"/>
          <w:b/>
          <w:u w:val="single"/>
        </w:rPr>
        <w:t>COTATIONS</w:t>
      </w:r>
      <w:r w:rsidRPr="00BA59E1">
        <w:rPr>
          <w:rFonts w:ascii="Segoe UI" w:hAnsi="Segoe UI" w:cs="Segoe UI"/>
          <w:b/>
        </w:rPr>
        <w:t> : 15 au mini, 18 au maxi.</w:t>
      </w:r>
    </w:p>
    <w:p w14:paraId="22FE5006" w14:textId="77777777" w:rsidR="00D75714" w:rsidRPr="00D75714" w:rsidRDefault="00D75714" w:rsidP="00D75714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81615A">
        <w:rPr>
          <w:rFonts w:ascii="Segoe UI" w:hAnsi="Segoe UI" w:cs="Segoe UI"/>
          <w:b/>
          <w:bCs/>
          <w:sz w:val="22"/>
          <w:szCs w:val="22"/>
          <w:u w:val="single"/>
        </w:rPr>
        <w:t>Course</w:t>
      </w:r>
      <w:r w:rsidRPr="0081615A">
        <w:rPr>
          <w:rFonts w:ascii="Segoe UI" w:hAnsi="Segoe UI" w:cs="Segoe UI"/>
          <w:sz w:val="22"/>
          <w:szCs w:val="22"/>
        </w:rPr>
        <w:tab/>
        <w:t>6 cotations maximum,</w:t>
      </w:r>
      <w:r w:rsidRPr="0081615A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dont </w:t>
      </w:r>
      <w:r w:rsidRPr="00D75714">
        <w:rPr>
          <w:rFonts w:ascii="Segoe UI" w:hAnsi="Segoe UI" w:cs="Segoe UI"/>
          <w:b/>
          <w:color w:val="000000"/>
          <w:sz w:val="22"/>
          <w:szCs w:val="22"/>
        </w:rPr>
        <w:t>2  cotations obligatoires dans 2 groupes différents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 + 4  au libre choix </w:t>
      </w:r>
    </w:p>
    <w:p w14:paraId="1150A9E2" w14:textId="77777777" w:rsidR="00D75714" w:rsidRPr="00D75714" w:rsidRDefault="00D75714" w:rsidP="00D75714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D75714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Sauts</w:t>
      </w:r>
      <w:r w:rsidRPr="00D75714">
        <w:rPr>
          <w:rFonts w:ascii="Segoe UI" w:hAnsi="Segoe UI" w:cs="Segoe UI"/>
          <w:color w:val="000000"/>
          <w:sz w:val="22"/>
          <w:szCs w:val="22"/>
        </w:rPr>
        <w:tab/>
        <w:t xml:space="preserve">6 cotations maximum, dont </w:t>
      </w:r>
      <w:r w:rsidRPr="00D75714">
        <w:rPr>
          <w:rFonts w:ascii="Segoe UI" w:hAnsi="Segoe UI" w:cs="Segoe UI"/>
          <w:b/>
          <w:color w:val="000000"/>
          <w:sz w:val="22"/>
          <w:szCs w:val="22"/>
        </w:rPr>
        <w:t>2  cotations obligatoires dans 2 sauts différents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 + 4  au libre choix</w:t>
      </w:r>
    </w:p>
    <w:p w14:paraId="5E920350" w14:textId="77777777" w:rsidR="00D75714" w:rsidRPr="00D75714" w:rsidRDefault="00D75714" w:rsidP="00D75714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D75714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Lancers</w:t>
      </w:r>
      <w:r w:rsidRPr="00D75714">
        <w:rPr>
          <w:rFonts w:ascii="Segoe UI" w:hAnsi="Segoe UI" w:cs="Segoe UI"/>
          <w:color w:val="000000"/>
          <w:sz w:val="22"/>
          <w:szCs w:val="22"/>
        </w:rPr>
        <w:tab/>
        <w:t xml:space="preserve">6 cotations maximum, dont </w:t>
      </w:r>
      <w:r w:rsidRPr="00D75714">
        <w:rPr>
          <w:rFonts w:ascii="Segoe UI" w:hAnsi="Segoe UI" w:cs="Segoe UI"/>
          <w:b/>
          <w:color w:val="000000"/>
          <w:sz w:val="22"/>
          <w:szCs w:val="22"/>
        </w:rPr>
        <w:t>2  cotations obligatoires dans 2 lancers différents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 + 4  au libre choix</w:t>
      </w:r>
    </w:p>
    <w:p w14:paraId="22960774" w14:textId="77777777" w:rsidR="00D75714" w:rsidRPr="00D75714" w:rsidRDefault="00D75714" w:rsidP="00D75714">
      <w:pPr>
        <w:tabs>
          <w:tab w:val="left" w:pos="1620"/>
          <w:tab w:val="left" w:pos="2700"/>
        </w:tabs>
        <w:ind w:left="284"/>
        <w:rPr>
          <w:rFonts w:ascii="Segoe UI" w:hAnsi="Segoe UI" w:cs="Segoe UI"/>
          <w:color w:val="000000"/>
          <w:sz w:val="22"/>
          <w:szCs w:val="22"/>
          <w:u w:val="single"/>
        </w:rPr>
      </w:pPr>
    </w:p>
    <w:p w14:paraId="70A8BC7D" w14:textId="77777777" w:rsidR="00D75714" w:rsidRPr="0081615A" w:rsidRDefault="00D75714" w:rsidP="00D75714">
      <w:pPr>
        <w:tabs>
          <w:tab w:val="left" w:pos="1620"/>
          <w:tab w:val="left" w:pos="2700"/>
        </w:tabs>
        <w:ind w:left="284"/>
        <w:rPr>
          <w:rFonts w:ascii="Segoe UI" w:hAnsi="Segoe UI" w:cs="Segoe UI"/>
          <w:b/>
          <w:sz w:val="22"/>
          <w:szCs w:val="22"/>
        </w:rPr>
      </w:pPr>
      <w:r w:rsidRPr="0081615A">
        <w:rPr>
          <w:rFonts w:ascii="Segoe UI" w:hAnsi="Segoe UI" w:cs="Segoe UI"/>
          <w:b/>
          <w:sz w:val="22"/>
          <w:szCs w:val="22"/>
          <w:u w:val="single"/>
        </w:rPr>
        <w:t>Participation</w:t>
      </w:r>
      <w:r w:rsidRPr="0081615A">
        <w:rPr>
          <w:rFonts w:ascii="Segoe UI" w:hAnsi="Segoe UI" w:cs="Segoe UI"/>
          <w:b/>
          <w:sz w:val="22"/>
          <w:szCs w:val="22"/>
        </w:rPr>
        <w:t> :</w:t>
      </w:r>
    </w:p>
    <w:p w14:paraId="1453EEF7" w14:textId="77777777" w:rsidR="00D75714" w:rsidRPr="0081615A" w:rsidRDefault="00D75714" w:rsidP="00D75714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b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 xml:space="preserve">Une équipe = </w:t>
      </w:r>
      <w:r w:rsidRPr="0081615A">
        <w:rPr>
          <w:rFonts w:ascii="Segoe UI" w:hAnsi="Segoe UI" w:cs="Segoe UI"/>
          <w:b/>
          <w:sz w:val="22"/>
          <w:szCs w:val="22"/>
        </w:rPr>
        <w:t>9 athlètes au maxi, 5 au mini.</w:t>
      </w:r>
    </w:p>
    <w:p w14:paraId="73032E67" w14:textId="77777777" w:rsidR="00D75714" w:rsidRPr="0081615A" w:rsidRDefault="00D75714" w:rsidP="00D75714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>3 épreuves au maxi par athlète (jamais 2 Courses, 2 Sauts, 2 Lancers), plus le relais</w:t>
      </w:r>
    </w:p>
    <w:p w14:paraId="5C1819DB" w14:textId="77777777" w:rsidR="00D75714" w:rsidRPr="0081615A" w:rsidRDefault="00D75714" w:rsidP="00D75714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 xml:space="preserve">Les relayeurs doivent participer </w:t>
      </w:r>
      <w:r w:rsidRPr="0081615A">
        <w:rPr>
          <w:rFonts w:ascii="Segoe UI" w:hAnsi="Segoe UI" w:cs="Segoe UI"/>
          <w:sz w:val="22"/>
          <w:szCs w:val="22"/>
          <w:u w:val="single"/>
        </w:rPr>
        <w:t>obligatoirement</w:t>
      </w:r>
      <w:r w:rsidRPr="0081615A">
        <w:rPr>
          <w:rFonts w:ascii="Segoe UI" w:hAnsi="Segoe UI" w:cs="Segoe UI"/>
          <w:sz w:val="22"/>
          <w:szCs w:val="22"/>
        </w:rPr>
        <w:t xml:space="preserve"> à une épreuve individuelle.</w:t>
      </w:r>
    </w:p>
    <w:p w14:paraId="23A4CAE4" w14:textId="77777777" w:rsidR="00D75714" w:rsidRDefault="00D75714" w:rsidP="00D75714">
      <w:pPr>
        <w:pStyle w:val="Titre4"/>
        <w:tabs>
          <w:tab w:val="clear" w:pos="1620"/>
          <w:tab w:val="clear" w:pos="2700"/>
        </w:tabs>
        <w:spacing w:before="120"/>
        <w:ind w:left="284"/>
        <w:rPr>
          <w:rFonts w:ascii="Segoe UI" w:hAnsi="Segoe UI" w:cs="Segoe UI"/>
          <w:b/>
          <w:color w:val="D60000"/>
          <w:sz w:val="22"/>
          <w:szCs w:val="22"/>
          <w:u w:val="none"/>
        </w:rPr>
      </w:pPr>
      <w:r w:rsidRPr="0081615A">
        <w:rPr>
          <w:rFonts w:ascii="Segoe UI" w:hAnsi="Segoe UI" w:cs="Segoe UI"/>
          <w:b/>
          <w:sz w:val="22"/>
          <w:szCs w:val="22"/>
        </w:rPr>
        <w:t>Classement</w:t>
      </w:r>
      <w:r w:rsidRPr="0081615A">
        <w:rPr>
          <w:rFonts w:ascii="Segoe UI" w:hAnsi="Segoe UI" w:cs="Segoe UI"/>
          <w:b/>
          <w:sz w:val="22"/>
          <w:szCs w:val="22"/>
          <w:u w:val="none"/>
        </w:rPr>
        <w:t xml:space="preserve"> : il est obtenu par l’addition des </w:t>
      </w:r>
      <w:r w:rsidRPr="0081615A">
        <w:rPr>
          <w:rFonts w:ascii="Segoe UI" w:hAnsi="Segoe UI" w:cs="Segoe UI"/>
          <w:b/>
          <w:color w:val="D60000"/>
          <w:sz w:val="22"/>
          <w:szCs w:val="22"/>
          <w:u w:val="none"/>
        </w:rPr>
        <w:t>6 cotations obligatoires, de la cotation du relais et des 9 autres meilleures cotations.</w:t>
      </w:r>
    </w:p>
    <w:p w14:paraId="040848A0" w14:textId="77777777" w:rsidR="00A3470F" w:rsidRPr="00A3470F" w:rsidRDefault="00A3470F" w:rsidP="00A3470F">
      <w:pPr>
        <w:spacing w:line="200" w:lineRule="exact"/>
      </w:pPr>
    </w:p>
    <w:p w14:paraId="4CD6D3A7" w14:textId="77777777" w:rsidR="00D75714" w:rsidRPr="0081615A" w:rsidRDefault="00D75714" w:rsidP="00A3470F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spacing w:line="360" w:lineRule="exact"/>
        <w:ind w:left="567" w:right="2835"/>
        <w:jc w:val="center"/>
        <w:rPr>
          <w:rFonts w:ascii="Segoe UI" w:hAnsi="Segoe UI" w:cs="Segoe UI"/>
          <w:b/>
          <w:color w:val="D60000"/>
        </w:rPr>
      </w:pPr>
      <w:r w:rsidRPr="0081615A">
        <w:rPr>
          <w:rFonts w:ascii="Segoe UI" w:hAnsi="Segoe UI" w:cs="Segoe UI"/>
          <w:b/>
          <w:color w:val="D60000"/>
        </w:rPr>
        <w:t xml:space="preserve">3 </w:t>
      </w:r>
      <w:r>
        <w:rPr>
          <w:rFonts w:ascii="Segoe UI" w:hAnsi="Segoe UI" w:cs="Segoe UI"/>
          <w:b/>
          <w:color w:val="D60000"/>
        </w:rPr>
        <w:t>C</w:t>
      </w:r>
      <w:r w:rsidRPr="0081615A">
        <w:rPr>
          <w:rFonts w:ascii="Segoe UI" w:hAnsi="Segoe UI" w:cs="Segoe UI"/>
          <w:b/>
          <w:color w:val="D60000"/>
        </w:rPr>
        <w:t>otations maximum dans le même groupe de courses et dans la même épreuve sauts / lancers.</w:t>
      </w:r>
    </w:p>
    <w:p w14:paraId="688289FA" w14:textId="77777777" w:rsidR="00361F9A" w:rsidRPr="00BA59E1" w:rsidRDefault="00D75714" w:rsidP="00D75714">
      <w:pPr>
        <w:pStyle w:val="Titre1"/>
        <w:tabs>
          <w:tab w:val="right" w:pos="15593"/>
        </w:tabs>
        <w:rPr>
          <w:rFonts w:ascii="Segoe UI" w:hAnsi="Segoe UI" w:cs="Segoe UI"/>
          <w:sz w:val="20"/>
          <w:szCs w:val="20"/>
        </w:rPr>
      </w:pPr>
      <w:r w:rsidRPr="0081615A">
        <w:rPr>
          <w:rFonts w:ascii="Segoe UI" w:hAnsi="Segoe UI" w:cs="Segoe UI"/>
        </w:rPr>
        <w:br w:type="page"/>
      </w:r>
      <w:r w:rsidR="00BA4A17" w:rsidRPr="00656479">
        <w:rPr>
          <w:rFonts w:ascii="Segoe UI" w:hAnsi="Segoe UI" w:cs="Segoe UI"/>
          <w:b w:val="0"/>
          <w:sz w:val="20"/>
          <w:szCs w:val="20"/>
        </w:rPr>
        <w:t>UGSEL</w:t>
      </w:r>
      <w:r w:rsidR="00361F9A" w:rsidRPr="00656479">
        <w:rPr>
          <w:rFonts w:ascii="Segoe UI" w:hAnsi="Segoe UI" w:cs="Segoe UI"/>
          <w:b w:val="0"/>
          <w:sz w:val="20"/>
          <w:szCs w:val="20"/>
        </w:rPr>
        <w:t xml:space="preserve"> </w:t>
      </w:r>
      <w:r w:rsidR="00C268FA" w:rsidRPr="00656479">
        <w:rPr>
          <w:rFonts w:ascii="Segoe UI" w:hAnsi="Segoe UI" w:cs="Segoe UI"/>
          <w:b w:val="0"/>
          <w:sz w:val="20"/>
          <w:szCs w:val="20"/>
        </w:rPr>
        <w:t>Paris</w:t>
      </w:r>
      <w:r w:rsidR="00C44984">
        <w:rPr>
          <w:rFonts w:ascii="Segoe UI" w:hAnsi="Segoe UI" w:cs="Segoe UI"/>
          <w:sz w:val="20"/>
          <w:szCs w:val="20"/>
        </w:rPr>
        <w:tab/>
      </w:r>
      <w:r w:rsidR="0081615A">
        <w:rPr>
          <w:rFonts w:ascii="Segoe UI" w:hAnsi="Segoe UI" w:cs="Segoe UI"/>
          <w:b w:val="0"/>
          <w:sz w:val="20"/>
          <w:szCs w:val="20"/>
        </w:rPr>
        <w:t>C</w:t>
      </w:r>
      <w:r w:rsidR="00361F9A" w:rsidRPr="00C44984">
        <w:rPr>
          <w:rFonts w:ascii="Segoe UI" w:hAnsi="Segoe UI" w:cs="Segoe UI"/>
          <w:b w:val="0"/>
          <w:sz w:val="18"/>
          <w:szCs w:val="18"/>
        </w:rPr>
        <w:t xml:space="preserve">ourriel : </w:t>
      </w:r>
      <w:hyperlink r:id="rId10" w:history="1">
        <w:r w:rsidR="00361F9A" w:rsidRPr="00C44984">
          <w:rPr>
            <w:rStyle w:val="Lienhypertexte"/>
            <w:rFonts w:ascii="Segoe UI" w:hAnsi="Segoe UI" w:cs="Segoe UI"/>
            <w:b w:val="0"/>
            <w:sz w:val="18"/>
            <w:szCs w:val="18"/>
          </w:rPr>
          <w:t>secretariat@ugsel75.org</w:t>
        </w:r>
      </w:hyperlink>
      <w:r w:rsidR="00361F9A" w:rsidRPr="00BA59E1">
        <w:rPr>
          <w:rFonts w:ascii="Segoe UI" w:hAnsi="Segoe UI" w:cs="Segoe UI"/>
          <w:sz w:val="20"/>
          <w:szCs w:val="20"/>
        </w:rPr>
        <w:t xml:space="preserve"> </w:t>
      </w:r>
    </w:p>
    <w:p w14:paraId="72F433A1" w14:textId="77777777" w:rsidR="00693648" w:rsidRPr="00BA59E1" w:rsidRDefault="00693648" w:rsidP="006E3B90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BA59E1">
        <w:rPr>
          <w:rFonts w:ascii="Segoe UI" w:hAnsi="Segoe UI" w:cs="Segoe UI"/>
          <w:b/>
          <w:sz w:val="28"/>
          <w:szCs w:val="28"/>
        </w:rPr>
        <w:t>Championnat PAR EQUIPES - FEUILLE D’ENGAGEMENT</w:t>
      </w:r>
    </w:p>
    <w:p w14:paraId="1D6D9257" w14:textId="77777777" w:rsidR="00BA4A17" w:rsidRPr="008D1CD3" w:rsidRDefault="00BA4A17" w:rsidP="00693648">
      <w:pPr>
        <w:pStyle w:val="Titre2"/>
        <w:rPr>
          <w:rFonts w:ascii="Segoe UI" w:hAnsi="Segoe UI" w:cs="Segoe UI"/>
          <w:b/>
          <w:color w:val="0070C0"/>
        </w:rPr>
      </w:pPr>
      <w:r w:rsidRPr="008D1CD3">
        <w:rPr>
          <w:rFonts w:ascii="Segoe UI" w:hAnsi="Segoe UI" w:cs="Segoe UI"/>
          <w:b/>
          <w:color w:val="0070C0"/>
          <w:sz w:val="28"/>
          <w:szCs w:val="28"/>
        </w:rPr>
        <w:t>MINIMES FILLES</w:t>
      </w:r>
    </w:p>
    <w:p w14:paraId="0F93C7FC" w14:textId="77777777" w:rsidR="00BA4A17" w:rsidRDefault="00BA4A17" w:rsidP="00C24A8D">
      <w:pPr>
        <w:spacing w:line="240" w:lineRule="exact"/>
        <w:rPr>
          <w:rFonts w:ascii="Segoe UI" w:hAnsi="Segoe UI" w:cs="Segoe UI"/>
        </w:rPr>
      </w:pPr>
    </w:p>
    <w:p w14:paraId="336BC0C0" w14:textId="77777777" w:rsidR="00B40A04" w:rsidRPr="00BA59E1" w:rsidRDefault="00B40A04" w:rsidP="00C24A8D">
      <w:pPr>
        <w:spacing w:line="240" w:lineRule="exact"/>
        <w:rPr>
          <w:rFonts w:ascii="Segoe UI" w:hAnsi="Segoe UI" w:cs="Segoe UI"/>
        </w:rPr>
      </w:pPr>
    </w:p>
    <w:p w14:paraId="47CE540D" w14:textId="77777777" w:rsidR="00C44984" w:rsidRPr="00BA59E1" w:rsidRDefault="00C44984" w:rsidP="00C44984">
      <w:pPr>
        <w:spacing w:after="120"/>
        <w:rPr>
          <w:rFonts w:ascii="Segoe UI" w:hAnsi="Segoe UI" w:cs="Segoe UI"/>
        </w:rPr>
      </w:pPr>
      <w:r w:rsidRPr="00BA59E1">
        <w:rPr>
          <w:rFonts w:ascii="Segoe UI" w:hAnsi="Segoe UI" w:cs="Segoe UI"/>
          <w:b/>
        </w:rPr>
        <w:t>ETABLISSEMENT</w:t>
      </w:r>
      <w:r w:rsidRPr="00BA59E1">
        <w:rPr>
          <w:rFonts w:ascii="Segoe UI" w:hAnsi="Segoe UI" w:cs="Segoe UI"/>
        </w:rPr>
        <w:t xml:space="preserve">   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680"/>
        <w:gridCol w:w="737"/>
        <w:gridCol w:w="737"/>
        <w:gridCol w:w="680"/>
        <w:gridCol w:w="680"/>
        <w:gridCol w:w="680"/>
        <w:gridCol w:w="680"/>
        <w:gridCol w:w="680"/>
        <w:gridCol w:w="720"/>
        <w:gridCol w:w="567"/>
        <w:gridCol w:w="567"/>
        <w:gridCol w:w="717"/>
        <w:gridCol w:w="726"/>
        <w:gridCol w:w="796"/>
        <w:gridCol w:w="737"/>
        <w:gridCol w:w="675"/>
        <w:gridCol w:w="1134"/>
      </w:tblGrid>
      <w:tr w:rsidR="002A223D" w:rsidRPr="00BA59E1" w14:paraId="530EEE80" w14:textId="77777777" w:rsidTr="00427393">
        <w:trPr>
          <w:cantSplit/>
          <w:jc w:val="center"/>
        </w:trPr>
        <w:tc>
          <w:tcPr>
            <w:tcW w:w="3969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17B4971" w14:textId="77777777" w:rsidR="002A223D" w:rsidRPr="00BA59E1" w:rsidRDefault="002A223D" w:rsidP="007B2D5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* = Les 4 derniers chiffres</w:t>
            </w:r>
          </w:p>
        </w:tc>
        <w:tc>
          <w:tcPr>
            <w:tcW w:w="4874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01BD6246" w14:textId="77777777" w:rsidR="002A223D" w:rsidRPr="00BA59E1" w:rsidRDefault="002A223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sz w:val="22"/>
                <w:szCs w:val="22"/>
              </w:rPr>
              <w:t>GROUPE COURSES</w:t>
            </w:r>
          </w:p>
        </w:tc>
        <w:tc>
          <w:tcPr>
            <w:tcW w:w="257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596FD252" w14:textId="77777777" w:rsidR="002A223D" w:rsidRPr="00BA59E1" w:rsidRDefault="002A223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sz w:val="22"/>
                <w:szCs w:val="22"/>
              </w:rPr>
              <w:t>GROUPE SAUTS</w:t>
            </w:r>
          </w:p>
        </w:tc>
        <w:tc>
          <w:tcPr>
            <w:tcW w:w="293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31E48B27" w14:textId="77777777" w:rsidR="002A223D" w:rsidRPr="00BA59E1" w:rsidRDefault="002A223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sz w:val="22"/>
                <w:szCs w:val="22"/>
              </w:rPr>
              <w:t>GROUPE LANCERS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27BB2F36" w14:textId="77777777" w:rsidR="002A223D" w:rsidRPr="00BA59E1" w:rsidRDefault="002A223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sz w:val="22"/>
                <w:szCs w:val="22"/>
              </w:rPr>
              <w:t>RELAIS</w:t>
            </w:r>
          </w:p>
        </w:tc>
      </w:tr>
      <w:tr w:rsidR="00B40A04" w:rsidRPr="00BA59E1" w14:paraId="324EF283" w14:textId="77777777" w:rsidTr="00427393">
        <w:trPr>
          <w:cantSplit/>
          <w:jc w:val="center"/>
        </w:trPr>
        <w:tc>
          <w:tcPr>
            <w:tcW w:w="32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EE09411" w14:textId="77777777" w:rsidR="002A223D" w:rsidRPr="00BA59E1" w:rsidRDefault="002A223D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89D3BC7" w14:textId="77777777" w:rsidR="002A223D" w:rsidRPr="00BA59E1" w:rsidRDefault="002A223D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N° </w:t>
            </w:r>
            <w:proofErr w:type="spellStart"/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Lic</w:t>
            </w:r>
            <w:proofErr w:type="spellEnd"/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1474" w:type="dxa"/>
            <w:gridSpan w:val="2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30AEE7A" w14:textId="77777777" w:rsidR="002A223D" w:rsidRPr="00BA59E1" w:rsidRDefault="002A223D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1</w:t>
            </w:r>
          </w:p>
        </w:tc>
        <w:tc>
          <w:tcPr>
            <w:tcW w:w="20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B861B" w14:textId="77777777" w:rsidR="002A223D" w:rsidRPr="00BA59E1" w:rsidRDefault="002A223D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2</w:t>
            </w:r>
            <w:r w:rsidR="00DC51D2" w:rsidRPr="00656479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360" w:type="dxa"/>
            <w:gridSpan w:val="2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29046DBC" w14:textId="77777777" w:rsidR="002A223D" w:rsidRPr="00BA59E1" w:rsidRDefault="002A223D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3</w:t>
            </w:r>
          </w:p>
        </w:tc>
        <w:tc>
          <w:tcPr>
            <w:tcW w:w="2571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F29A6B" w14:textId="77777777" w:rsidR="002A223D" w:rsidRPr="00BA59E1" w:rsidRDefault="002A223D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4</w:t>
            </w:r>
          </w:p>
        </w:tc>
        <w:tc>
          <w:tcPr>
            <w:tcW w:w="2934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B1ABB88" w14:textId="77777777" w:rsidR="002A223D" w:rsidRPr="00BA59E1" w:rsidRDefault="002A223D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5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99473E" w14:textId="77777777" w:rsidR="002A223D" w:rsidRPr="00BA59E1" w:rsidRDefault="002A223D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6</w:t>
            </w:r>
          </w:p>
        </w:tc>
      </w:tr>
      <w:tr w:rsidR="00B40A04" w:rsidRPr="00BA59E1" w14:paraId="3E9879C1" w14:textId="77777777" w:rsidTr="00427393">
        <w:trPr>
          <w:cantSplit/>
          <w:jc w:val="center"/>
        </w:trPr>
        <w:tc>
          <w:tcPr>
            <w:tcW w:w="32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BA4F07" w14:textId="77777777" w:rsidR="002A223D" w:rsidRPr="00BA59E1" w:rsidRDefault="002A223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B76854E" w14:textId="77777777" w:rsidR="002A223D" w:rsidRPr="00BA59E1" w:rsidRDefault="002A223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14:paraId="2CE4B8EF" w14:textId="20A2A6B2" w:rsidR="002A223D" w:rsidRPr="00BA59E1" w:rsidRDefault="00397D23" w:rsidP="006E3B9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80</w:t>
            </w:r>
            <w:r w:rsidR="002A223D" w:rsidRPr="00BA59E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E3B90" w:rsidRPr="00BA59E1">
              <w:rPr>
                <w:rFonts w:ascii="Segoe UI" w:hAnsi="Segoe UI" w:cs="Segoe UI"/>
                <w:sz w:val="20"/>
                <w:szCs w:val="20"/>
              </w:rPr>
              <w:t>m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5D977A1F" w14:textId="5510A11B"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1</w:t>
            </w:r>
            <w:r w:rsidR="00397D23">
              <w:rPr>
                <w:rFonts w:ascii="Segoe UI" w:hAnsi="Segoe UI" w:cs="Segoe UI"/>
                <w:sz w:val="20"/>
                <w:szCs w:val="20"/>
              </w:rPr>
              <w:t>20</w:t>
            </w:r>
            <w:r w:rsidRPr="00BA59E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D4A8D" w:rsidRPr="00BA59E1">
              <w:rPr>
                <w:rFonts w:ascii="Segoe UI" w:hAnsi="Segoe UI" w:cs="Segoe UI"/>
                <w:sz w:val="20"/>
                <w:szCs w:val="20"/>
              </w:rPr>
              <w:t>m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34D42D" w14:textId="77777777"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50H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C7ED0" w14:textId="77777777"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80H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59E1CE" w14:textId="77777777"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200H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538796C" w14:textId="77777777" w:rsidR="002A223D" w:rsidRPr="00BA59E1" w:rsidRDefault="002A223D">
            <w:pPr>
              <w:jc w:val="center"/>
              <w:rPr>
                <w:rFonts w:ascii="Segoe UI" w:hAnsi="Segoe UI" w:cs="Segoe UI"/>
                <w:spacing w:val="-4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pacing w:val="-4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0296F90F" w14:textId="77777777" w:rsidR="002A223D" w:rsidRPr="00BA59E1" w:rsidRDefault="006E3B90">
            <w:pPr>
              <w:jc w:val="center"/>
              <w:rPr>
                <w:rFonts w:ascii="Segoe UI" w:hAnsi="Segoe UI" w:cs="Segoe UI"/>
                <w:spacing w:val="-4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pacing w:val="-4"/>
                <w:sz w:val="20"/>
                <w:szCs w:val="20"/>
              </w:rPr>
              <w:t>2000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74DD593C" w14:textId="77777777"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  <w:lang w:val="nl-NL"/>
              </w:rPr>
            </w:pPr>
            <w:proofErr w:type="spellStart"/>
            <w:r w:rsidRPr="00BA59E1">
              <w:rPr>
                <w:rFonts w:ascii="Segoe UI" w:hAnsi="Segoe UI" w:cs="Segoe UI"/>
                <w:sz w:val="20"/>
                <w:szCs w:val="20"/>
                <w:lang w:val="nl-NL"/>
              </w:rPr>
              <w:t>Ht</w:t>
            </w:r>
            <w:proofErr w:type="spellEnd"/>
          </w:p>
        </w:tc>
        <w:tc>
          <w:tcPr>
            <w:tcW w:w="567" w:type="dxa"/>
            <w:vAlign w:val="center"/>
          </w:tcPr>
          <w:p w14:paraId="6AB55A1E" w14:textId="77777777"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  <w:lang w:val="nl-NL"/>
              </w:rPr>
            </w:pPr>
            <w:proofErr w:type="spellStart"/>
            <w:r w:rsidRPr="00BA59E1">
              <w:rPr>
                <w:rFonts w:ascii="Segoe UI" w:hAnsi="Segoe UI" w:cs="Segoe UI"/>
                <w:sz w:val="20"/>
                <w:szCs w:val="20"/>
                <w:lang w:val="nl-NL"/>
              </w:rPr>
              <w:t>Lg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A4F2377" w14:textId="77777777" w:rsidR="002A223D" w:rsidRPr="00BA59E1" w:rsidRDefault="00211527">
            <w:pPr>
              <w:jc w:val="center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BA59E1">
              <w:rPr>
                <w:rFonts w:ascii="Segoe UI" w:hAnsi="Segoe UI" w:cs="Segoe UI"/>
                <w:sz w:val="20"/>
                <w:szCs w:val="20"/>
                <w:lang w:val="nl-NL"/>
              </w:rPr>
              <w:t>T</w:t>
            </w:r>
            <w:r w:rsidR="002A223D" w:rsidRPr="00BA59E1">
              <w:rPr>
                <w:rFonts w:ascii="Segoe UI" w:hAnsi="Segoe UI" w:cs="Segoe UI"/>
                <w:sz w:val="20"/>
                <w:szCs w:val="20"/>
                <w:lang w:val="nl-NL"/>
              </w:rPr>
              <w:t>S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9105BA7" w14:textId="70ABC19D"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726" w:type="dxa"/>
            <w:tcBorders>
              <w:left w:val="single" w:sz="24" w:space="0" w:color="auto"/>
            </w:tcBorders>
            <w:vAlign w:val="center"/>
          </w:tcPr>
          <w:p w14:paraId="6399042F" w14:textId="77777777"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Poids</w:t>
            </w:r>
          </w:p>
        </w:tc>
        <w:tc>
          <w:tcPr>
            <w:tcW w:w="796" w:type="dxa"/>
            <w:vAlign w:val="center"/>
          </w:tcPr>
          <w:p w14:paraId="00427C35" w14:textId="77777777"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Disque</w:t>
            </w:r>
          </w:p>
        </w:tc>
        <w:tc>
          <w:tcPr>
            <w:tcW w:w="737" w:type="dxa"/>
            <w:vAlign w:val="center"/>
          </w:tcPr>
          <w:p w14:paraId="11A3BDC5" w14:textId="77777777" w:rsidR="002A223D" w:rsidRPr="00BA59E1" w:rsidRDefault="00B704CA" w:rsidP="00B704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Jav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51B3F11A" w14:textId="70CB32FE" w:rsidR="002A223D" w:rsidRPr="00BA59E1" w:rsidRDefault="002A223D" w:rsidP="00397D2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35660A" w14:textId="77777777"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4 X 60</w:t>
            </w:r>
            <w:r w:rsidR="00211527" w:rsidRPr="00BA59E1">
              <w:rPr>
                <w:rFonts w:ascii="Segoe UI" w:hAnsi="Segoe UI" w:cs="Segoe UI"/>
                <w:sz w:val="20"/>
                <w:szCs w:val="20"/>
              </w:rPr>
              <w:t xml:space="preserve"> m</w:t>
            </w:r>
          </w:p>
        </w:tc>
      </w:tr>
      <w:tr w:rsidR="00B40A04" w:rsidRPr="00BA59E1" w14:paraId="5897AE19" w14:textId="77777777" w:rsidTr="00427393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A83BF25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48ED12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14:paraId="27BBA47B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64A1CD76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40C59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A7C0F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264176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7AA28EE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75F0FCDD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39219249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F5D8DA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D8D1756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8C5068B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4" w:space="0" w:color="auto"/>
            </w:tcBorders>
            <w:vAlign w:val="center"/>
          </w:tcPr>
          <w:p w14:paraId="39990D90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3FAA2BF3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E64CC8F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7C088E7E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4F8469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0A04" w:rsidRPr="00BA59E1" w14:paraId="4815F58F" w14:textId="77777777" w:rsidTr="00427393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DFEDBF5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492EE7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14:paraId="23993926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4832297E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6E9393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04F35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8B982C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8598376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0D15178B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7D34E285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E2FCE7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0D1C08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4F95152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4" w:space="0" w:color="auto"/>
            </w:tcBorders>
            <w:vAlign w:val="center"/>
          </w:tcPr>
          <w:p w14:paraId="2BB19EA4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581FC9FA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69451D6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13146CAA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1997B25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0A04" w:rsidRPr="00BA59E1" w14:paraId="358CCFD4" w14:textId="77777777" w:rsidTr="00427393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7A54DB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160A3C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14:paraId="4D936DDF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BEAE831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DA7405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1C3F2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E71CEB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54D1C8B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1A4CCAAD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0F0821F2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0B0540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FD534E7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15B54CA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4" w:space="0" w:color="auto"/>
            </w:tcBorders>
            <w:vAlign w:val="center"/>
          </w:tcPr>
          <w:p w14:paraId="47D09F2D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29775A5D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2D27388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3EA708C4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08114F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0A04" w:rsidRPr="00BA59E1" w14:paraId="1BC50553" w14:textId="77777777" w:rsidTr="00427393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0DC078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89DAE3D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14:paraId="24320A57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EC37D94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565AB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0EDC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E90188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57ECC919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31EBA650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385829EC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4D1AED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E0EC7EC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81869B2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4" w:space="0" w:color="auto"/>
            </w:tcBorders>
            <w:vAlign w:val="center"/>
          </w:tcPr>
          <w:p w14:paraId="0B9BBE04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70D54597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0DB9D27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4428BF34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A3C0627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0A04" w:rsidRPr="00BA59E1" w14:paraId="5E0CAC9A" w14:textId="77777777" w:rsidTr="00427393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069FDFE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D41E5FF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14:paraId="542130B1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1855D3F7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B16028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2A590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5666A5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DAC9FE8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727F6A8F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1D27E3A4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54CF71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6A6D2C1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8F01280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4" w:space="0" w:color="auto"/>
            </w:tcBorders>
            <w:vAlign w:val="center"/>
          </w:tcPr>
          <w:p w14:paraId="6D0290EA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167E47BD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592D257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6C9BFB51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05369B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0A04" w:rsidRPr="00BA59E1" w14:paraId="140551D9" w14:textId="77777777" w:rsidTr="00427393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746770C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551DECD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14:paraId="40DD3756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01A0C86B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35731C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DC287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6C93B6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A6BAD78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1FEAB448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0A12DFEA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24B880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8C6CB95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D7CFF1B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4" w:space="0" w:color="auto"/>
            </w:tcBorders>
            <w:vAlign w:val="center"/>
          </w:tcPr>
          <w:p w14:paraId="0F535879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0B75CD23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14B6D83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05B52478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144B5F6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0A04" w:rsidRPr="00BA59E1" w14:paraId="4CD80102" w14:textId="77777777" w:rsidTr="00427393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219D24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964778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14:paraId="774094D1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039A080C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335A0C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26636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E7F605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1D5CD79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22386284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68282756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79EFB9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BEE721C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59C7736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4" w:space="0" w:color="auto"/>
            </w:tcBorders>
            <w:vAlign w:val="center"/>
          </w:tcPr>
          <w:p w14:paraId="2E9620B2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50710A7B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BABE4E8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2C79520D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4D9849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0A04" w:rsidRPr="00BA59E1" w14:paraId="7CD079A0" w14:textId="77777777" w:rsidTr="00427393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AB976D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2DCE113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14:paraId="1EB383C0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67D21B50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6EBF9B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9543B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E13ABE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50977DBD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5EBF9918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77611AF6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544920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38630E9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E0F1DC8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4" w:space="0" w:color="auto"/>
            </w:tcBorders>
            <w:vAlign w:val="center"/>
          </w:tcPr>
          <w:p w14:paraId="64F651E7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58B0F95C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85B3496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14:paraId="7DFD2320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396B26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0A04" w:rsidRPr="00BA59E1" w14:paraId="5BD55080" w14:textId="77777777" w:rsidTr="00427393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D6F3D2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54B381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D772B23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1FBEBE4D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397489E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DC9BB87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F2BF3B3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14:paraId="2430E2B6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2761AF1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7F43338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E5DB081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2B49286F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A1043D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C2C70CD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24" w:space="0" w:color="auto"/>
            </w:tcBorders>
            <w:vAlign w:val="center"/>
          </w:tcPr>
          <w:p w14:paraId="3FF03DBE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  <w:vAlign w:val="center"/>
          </w:tcPr>
          <w:p w14:paraId="7E7D709F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D56725B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6DEACB" w14:textId="77777777"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17E27C7" w14:textId="77777777" w:rsidR="00D75714" w:rsidRPr="00BA59E1" w:rsidRDefault="00D75714" w:rsidP="00D75714">
      <w:pPr>
        <w:spacing w:before="120"/>
        <w:ind w:left="284"/>
        <w:rPr>
          <w:rFonts w:ascii="Segoe UI" w:hAnsi="Segoe UI" w:cs="Segoe UI"/>
          <w:b/>
        </w:rPr>
      </w:pPr>
      <w:r w:rsidRPr="00BA59E1">
        <w:rPr>
          <w:rFonts w:ascii="Segoe UI" w:hAnsi="Segoe UI" w:cs="Segoe UI"/>
          <w:b/>
          <w:u w:val="single"/>
        </w:rPr>
        <w:t>COTATIONS</w:t>
      </w:r>
      <w:r w:rsidRPr="00BA59E1">
        <w:rPr>
          <w:rFonts w:ascii="Segoe UI" w:hAnsi="Segoe UI" w:cs="Segoe UI"/>
          <w:b/>
        </w:rPr>
        <w:t> : 15 au mini, 18 au maxi.</w:t>
      </w:r>
    </w:p>
    <w:p w14:paraId="7FC8B8A2" w14:textId="77777777" w:rsidR="00D75714" w:rsidRPr="00D75714" w:rsidRDefault="00D75714" w:rsidP="00D75714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81615A">
        <w:rPr>
          <w:rFonts w:ascii="Segoe UI" w:hAnsi="Segoe UI" w:cs="Segoe UI"/>
          <w:b/>
          <w:bCs/>
          <w:sz w:val="22"/>
          <w:szCs w:val="22"/>
          <w:u w:val="single"/>
        </w:rPr>
        <w:t>Course</w:t>
      </w:r>
      <w:r w:rsidRPr="0081615A">
        <w:rPr>
          <w:rFonts w:ascii="Segoe UI" w:hAnsi="Segoe UI" w:cs="Segoe UI"/>
          <w:sz w:val="22"/>
          <w:szCs w:val="22"/>
        </w:rPr>
        <w:tab/>
        <w:t>6 cotations maximum,</w:t>
      </w:r>
      <w:r w:rsidRPr="0081615A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dont </w:t>
      </w:r>
      <w:r w:rsidRPr="00D75714">
        <w:rPr>
          <w:rFonts w:ascii="Segoe UI" w:hAnsi="Segoe UI" w:cs="Segoe UI"/>
          <w:b/>
          <w:color w:val="000000"/>
          <w:sz w:val="22"/>
          <w:szCs w:val="22"/>
        </w:rPr>
        <w:t>2  cotations obligatoires dans 2 groupes différents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 + 4  au libre choix </w:t>
      </w:r>
    </w:p>
    <w:p w14:paraId="526019A9" w14:textId="77777777" w:rsidR="00D75714" w:rsidRPr="00D75714" w:rsidRDefault="00D75714" w:rsidP="00D75714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D75714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Sauts</w:t>
      </w:r>
      <w:r w:rsidRPr="00D75714">
        <w:rPr>
          <w:rFonts w:ascii="Segoe UI" w:hAnsi="Segoe UI" w:cs="Segoe UI"/>
          <w:color w:val="000000"/>
          <w:sz w:val="22"/>
          <w:szCs w:val="22"/>
        </w:rPr>
        <w:tab/>
        <w:t xml:space="preserve">6 cotations maximum, dont </w:t>
      </w:r>
      <w:r w:rsidRPr="00D75714">
        <w:rPr>
          <w:rFonts w:ascii="Segoe UI" w:hAnsi="Segoe UI" w:cs="Segoe UI"/>
          <w:b/>
          <w:color w:val="000000"/>
          <w:sz w:val="22"/>
          <w:szCs w:val="22"/>
        </w:rPr>
        <w:t>2  cotations obligatoires dans 2 sauts différents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 + 4  au libre choix</w:t>
      </w:r>
    </w:p>
    <w:p w14:paraId="4BC53725" w14:textId="77777777" w:rsidR="00D75714" w:rsidRPr="00D75714" w:rsidRDefault="00D75714" w:rsidP="00D75714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D75714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Lancers</w:t>
      </w:r>
      <w:r w:rsidRPr="00D75714">
        <w:rPr>
          <w:rFonts w:ascii="Segoe UI" w:hAnsi="Segoe UI" w:cs="Segoe UI"/>
          <w:color w:val="000000"/>
          <w:sz w:val="22"/>
          <w:szCs w:val="22"/>
        </w:rPr>
        <w:tab/>
        <w:t xml:space="preserve">6 cotations maximum, dont </w:t>
      </w:r>
      <w:r w:rsidRPr="00D75714">
        <w:rPr>
          <w:rFonts w:ascii="Segoe UI" w:hAnsi="Segoe UI" w:cs="Segoe UI"/>
          <w:b/>
          <w:color w:val="000000"/>
          <w:sz w:val="22"/>
          <w:szCs w:val="22"/>
        </w:rPr>
        <w:t>2  cotations obligatoires dans 2 lancers différents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 + 4  au libre choix</w:t>
      </w:r>
    </w:p>
    <w:p w14:paraId="67E15C9B" w14:textId="77777777" w:rsidR="00D75714" w:rsidRPr="00D75714" w:rsidRDefault="00D75714" w:rsidP="00D75714">
      <w:pPr>
        <w:tabs>
          <w:tab w:val="left" w:pos="1620"/>
          <w:tab w:val="left" w:pos="2700"/>
        </w:tabs>
        <w:ind w:left="284"/>
        <w:rPr>
          <w:rFonts w:ascii="Segoe UI" w:hAnsi="Segoe UI" w:cs="Segoe UI"/>
          <w:color w:val="000000"/>
          <w:sz w:val="22"/>
          <w:szCs w:val="22"/>
          <w:u w:val="single"/>
        </w:rPr>
      </w:pPr>
    </w:p>
    <w:p w14:paraId="4BAAA22A" w14:textId="77777777" w:rsidR="00D75714" w:rsidRPr="0081615A" w:rsidRDefault="00D75714" w:rsidP="00D75714">
      <w:pPr>
        <w:tabs>
          <w:tab w:val="left" w:pos="1620"/>
          <w:tab w:val="left" w:pos="2700"/>
        </w:tabs>
        <w:ind w:left="284"/>
        <w:rPr>
          <w:rFonts w:ascii="Segoe UI" w:hAnsi="Segoe UI" w:cs="Segoe UI"/>
          <w:b/>
          <w:sz w:val="22"/>
          <w:szCs w:val="22"/>
        </w:rPr>
      </w:pPr>
      <w:r w:rsidRPr="0081615A">
        <w:rPr>
          <w:rFonts w:ascii="Segoe UI" w:hAnsi="Segoe UI" w:cs="Segoe UI"/>
          <w:b/>
          <w:sz w:val="22"/>
          <w:szCs w:val="22"/>
          <w:u w:val="single"/>
        </w:rPr>
        <w:t>Participation</w:t>
      </w:r>
      <w:r w:rsidRPr="0081615A">
        <w:rPr>
          <w:rFonts w:ascii="Segoe UI" w:hAnsi="Segoe UI" w:cs="Segoe UI"/>
          <w:b/>
          <w:sz w:val="22"/>
          <w:szCs w:val="22"/>
        </w:rPr>
        <w:t> :</w:t>
      </w:r>
    </w:p>
    <w:p w14:paraId="6C1C08C3" w14:textId="77777777" w:rsidR="00D75714" w:rsidRPr="0081615A" w:rsidRDefault="00D75714" w:rsidP="00D75714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b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 xml:space="preserve">Une équipe = </w:t>
      </w:r>
      <w:r w:rsidRPr="0081615A">
        <w:rPr>
          <w:rFonts w:ascii="Segoe UI" w:hAnsi="Segoe UI" w:cs="Segoe UI"/>
          <w:b/>
          <w:sz w:val="22"/>
          <w:szCs w:val="22"/>
        </w:rPr>
        <w:t>9 athlètes au maxi, 5 au mini.</w:t>
      </w:r>
    </w:p>
    <w:p w14:paraId="0A890313" w14:textId="77777777" w:rsidR="00D75714" w:rsidRPr="0081615A" w:rsidRDefault="00D75714" w:rsidP="00D75714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>3 épreuves au maxi par athlète (jamais 2 Courses, 2 Sauts, 2 Lancers), plus le relais</w:t>
      </w:r>
    </w:p>
    <w:p w14:paraId="4547A879" w14:textId="77777777" w:rsidR="00D75714" w:rsidRPr="0081615A" w:rsidRDefault="00D75714" w:rsidP="00D75714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 xml:space="preserve">Les relayeurs doivent participer </w:t>
      </w:r>
      <w:r w:rsidRPr="0081615A">
        <w:rPr>
          <w:rFonts w:ascii="Segoe UI" w:hAnsi="Segoe UI" w:cs="Segoe UI"/>
          <w:sz w:val="22"/>
          <w:szCs w:val="22"/>
          <w:u w:val="single"/>
        </w:rPr>
        <w:t>obligatoirement</w:t>
      </w:r>
      <w:r w:rsidRPr="0081615A">
        <w:rPr>
          <w:rFonts w:ascii="Segoe UI" w:hAnsi="Segoe UI" w:cs="Segoe UI"/>
          <w:sz w:val="22"/>
          <w:szCs w:val="22"/>
        </w:rPr>
        <w:t xml:space="preserve"> à une épreuve individuelle.</w:t>
      </w:r>
    </w:p>
    <w:p w14:paraId="6917091D" w14:textId="77777777" w:rsidR="00D75714" w:rsidRPr="0081615A" w:rsidRDefault="00D75714" w:rsidP="00D75714">
      <w:pPr>
        <w:pStyle w:val="Titre4"/>
        <w:tabs>
          <w:tab w:val="clear" w:pos="1620"/>
          <w:tab w:val="clear" w:pos="2700"/>
        </w:tabs>
        <w:spacing w:before="120"/>
        <w:ind w:left="284"/>
        <w:rPr>
          <w:rFonts w:ascii="Segoe UI" w:hAnsi="Segoe UI" w:cs="Segoe UI"/>
          <w:b/>
          <w:color w:val="D60000"/>
          <w:sz w:val="22"/>
          <w:szCs w:val="22"/>
          <w:u w:val="none"/>
        </w:rPr>
      </w:pPr>
      <w:r w:rsidRPr="0081615A">
        <w:rPr>
          <w:rFonts w:ascii="Segoe UI" w:hAnsi="Segoe UI" w:cs="Segoe UI"/>
          <w:b/>
          <w:sz w:val="22"/>
          <w:szCs w:val="22"/>
        </w:rPr>
        <w:t>Classement</w:t>
      </w:r>
      <w:r w:rsidRPr="0081615A">
        <w:rPr>
          <w:rFonts w:ascii="Segoe UI" w:hAnsi="Segoe UI" w:cs="Segoe UI"/>
          <w:b/>
          <w:sz w:val="22"/>
          <w:szCs w:val="22"/>
          <w:u w:val="none"/>
        </w:rPr>
        <w:t xml:space="preserve"> : il est obtenu par l’addition des </w:t>
      </w:r>
      <w:r w:rsidRPr="0081615A">
        <w:rPr>
          <w:rFonts w:ascii="Segoe UI" w:hAnsi="Segoe UI" w:cs="Segoe UI"/>
          <w:b/>
          <w:color w:val="D60000"/>
          <w:sz w:val="22"/>
          <w:szCs w:val="22"/>
          <w:u w:val="none"/>
        </w:rPr>
        <w:t>6 cotations obligatoires, de la cotation du relais et des 9 autres meilleures cotations.</w:t>
      </w:r>
    </w:p>
    <w:p w14:paraId="33C5919A" w14:textId="77777777" w:rsidR="00D75714" w:rsidRPr="0081615A" w:rsidRDefault="00D75714" w:rsidP="00A3470F">
      <w:pPr>
        <w:spacing w:line="200" w:lineRule="exact"/>
      </w:pPr>
    </w:p>
    <w:p w14:paraId="3D6F8249" w14:textId="77777777" w:rsidR="00D75714" w:rsidRPr="0081615A" w:rsidRDefault="00D75714" w:rsidP="00A3470F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spacing w:line="360" w:lineRule="exact"/>
        <w:ind w:left="567" w:right="2835"/>
        <w:jc w:val="center"/>
        <w:rPr>
          <w:rFonts w:ascii="Segoe UI" w:hAnsi="Segoe UI" w:cs="Segoe UI"/>
          <w:b/>
          <w:color w:val="D60000"/>
        </w:rPr>
      </w:pPr>
      <w:r w:rsidRPr="0081615A">
        <w:rPr>
          <w:rFonts w:ascii="Segoe UI" w:hAnsi="Segoe UI" w:cs="Segoe UI"/>
          <w:b/>
          <w:color w:val="D60000"/>
        </w:rPr>
        <w:t xml:space="preserve">3 </w:t>
      </w:r>
      <w:r>
        <w:rPr>
          <w:rFonts w:ascii="Segoe UI" w:hAnsi="Segoe UI" w:cs="Segoe UI"/>
          <w:b/>
          <w:color w:val="D60000"/>
        </w:rPr>
        <w:t>C</w:t>
      </w:r>
      <w:r w:rsidRPr="0081615A">
        <w:rPr>
          <w:rFonts w:ascii="Segoe UI" w:hAnsi="Segoe UI" w:cs="Segoe UI"/>
          <w:b/>
          <w:color w:val="D60000"/>
        </w:rPr>
        <w:t>otations maximum dans le même groupe de courses et dans la même épreuve sauts / lancers.</w:t>
      </w:r>
    </w:p>
    <w:p w14:paraId="79E5ECFA" w14:textId="77777777" w:rsidR="002C6E3A" w:rsidRPr="001B05F9" w:rsidRDefault="00D75714" w:rsidP="001B05F9">
      <w:pPr>
        <w:tabs>
          <w:tab w:val="left" w:pos="12333"/>
        </w:tabs>
        <w:spacing w:line="240" w:lineRule="exact"/>
        <w:rPr>
          <w:rFonts w:ascii="Segoe UI" w:hAnsi="Segoe UI" w:cs="Segoe UI"/>
          <w:sz w:val="20"/>
          <w:szCs w:val="20"/>
        </w:rPr>
      </w:pPr>
      <w:r w:rsidRPr="0081615A">
        <w:rPr>
          <w:rFonts w:ascii="Segoe UI" w:hAnsi="Segoe UI" w:cs="Segoe UI"/>
        </w:rPr>
        <w:br w:type="page"/>
      </w:r>
      <w:r w:rsidR="002C6E3A" w:rsidRPr="001B05F9">
        <w:rPr>
          <w:rFonts w:ascii="Segoe UI" w:hAnsi="Segoe UI" w:cs="Segoe UI"/>
          <w:sz w:val="20"/>
          <w:szCs w:val="20"/>
        </w:rPr>
        <w:t>UGSEL Paris</w:t>
      </w:r>
      <w:r w:rsidR="002C6E3A" w:rsidRPr="001B05F9">
        <w:rPr>
          <w:rFonts w:ascii="Segoe UI" w:hAnsi="Segoe UI" w:cs="Segoe UI"/>
          <w:sz w:val="20"/>
          <w:szCs w:val="20"/>
        </w:rPr>
        <w:tab/>
      </w:r>
      <w:r w:rsidRPr="001B05F9">
        <w:rPr>
          <w:rFonts w:ascii="Segoe UI" w:hAnsi="Segoe UI" w:cs="Segoe UI"/>
          <w:sz w:val="18"/>
          <w:szCs w:val="18"/>
        </w:rPr>
        <w:t>C</w:t>
      </w:r>
      <w:r w:rsidR="002C6E3A" w:rsidRPr="001B05F9">
        <w:rPr>
          <w:rFonts w:ascii="Segoe UI" w:hAnsi="Segoe UI" w:cs="Segoe UI"/>
          <w:sz w:val="18"/>
          <w:szCs w:val="18"/>
        </w:rPr>
        <w:t xml:space="preserve">ourriel : </w:t>
      </w:r>
      <w:hyperlink r:id="rId11" w:history="1">
        <w:r w:rsidR="002C6E3A" w:rsidRPr="001B05F9">
          <w:rPr>
            <w:rStyle w:val="Lienhypertexte"/>
            <w:rFonts w:ascii="Segoe UI" w:hAnsi="Segoe UI" w:cs="Segoe UI"/>
            <w:sz w:val="18"/>
            <w:szCs w:val="18"/>
          </w:rPr>
          <w:t>secretariat@ugsel75.org</w:t>
        </w:r>
      </w:hyperlink>
      <w:r w:rsidR="002C6E3A" w:rsidRPr="001B05F9">
        <w:rPr>
          <w:rFonts w:ascii="Segoe UI" w:hAnsi="Segoe UI" w:cs="Segoe UI"/>
          <w:sz w:val="20"/>
          <w:szCs w:val="20"/>
        </w:rPr>
        <w:t xml:space="preserve"> </w:t>
      </w:r>
    </w:p>
    <w:p w14:paraId="04C13773" w14:textId="77777777" w:rsidR="002C6E3A" w:rsidRPr="00BA59E1" w:rsidRDefault="002C6E3A" w:rsidP="002C6E3A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BA59E1">
        <w:rPr>
          <w:rFonts w:ascii="Segoe UI" w:hAnsi="Segoe UI" w:cs="Segoe UI"/>
          <w:b/>
          <w:sz w:val="28"/>
          <w:szCs w:val="28"/>
        </w:rPr>
        <w:t>Championnat PAR EQUIPES - FEUILLE D’ENGAGEMENT</w:t>
      </w:r>
    </w:p>
    <w:p w14:paraId="0378D760" w14:textId="77777777" w:rsidR="002C6E3A" w:rsidRPr="008D1CD3" w:rsidRDefault="002C6E3A" w:rsidP="002C6E3A">
      <w:pPr>
        <w:pStyle w:val="Titre2"/>
        <w:rPr>
          <w:rFonts w:ascii="Segoe UI" w:hAnsi="Segoe UI" w:cs="Segoe UI"/>
          <w:b/>
          <w:color w:val="0070C0"/>
        </w:rPr>
      </w:pPr>
      <w:r w:rsidRPr="008D1CD3">
        <w:rPr>
          <w:rFonts w:ascii="Segoe UI" w:hAnsi="Segoe UI" w:cs="Segoe UI"/>
          <w:b/>
          <w:color w:val="0070C0"/>
          <w:sz w:val="28"/>
          <w:szCs w:val="28"/>
        </w:rPr>
        <w:t>MINIMES GARCONS</w:t>
      </w:r>
    </w:p>
    <w:p w14:paraId="4DEB31E0" w14:textId="77777777" w:rsidR="002C6E3A" w:rsidRDefault="002C6E3A" w:rsidP="00C24A8D">
      <w:pPr>
        <w:spacing w:line="240" w:lineRule="exact"/>
        <w:rPr>
          <w:rFonts w:ascii="Segoe UI" w:hAnsi="Segoe UI" w:cs="Segoe UI"/>
        </w:rPr>
      </w:pPr>
    </w:p>
    <w:p w14:paraId="52E53A76" w14:textId="77777777" w:rsidR="002C6E3A" w:rsidRPr="00BA59E1" w:rsidRDefault="002C6E3A" w:rsidP="00C24A8D">
      <w:pPr>
        <w:spacing w:line="240" w:lineRule="exact"/>
        <w:rPr>
          <w:rFonts w:ascii="Segoe UI" w:hAnsi="Segoe UI" w:cs="Segoe UI"/>
        </w:rPr>
      </w:pPr>
    </w:p>
    <w:p w14:paraId="3F00A3C6" w14:textId="77777777" w:rsidR="002C6E3A" w:rsidRPr="00BA59E1" w:rsidRDefault="002C6E3A" w:rsidP="002C6E3A">
      <w:pPr>
        <w:spacing w:after="120"/>
        <w:rPr>
          <w:rFonts w:ascii="Segoe UI" w:hAnsi="Segoe UI" w:cs="Segoe UI"/>
        </w:rPr>
      </w:pPr>
      <w:r w:rsidRPr="00BA59E1">
        <w:rPr>
          <w:rFonts w:ascii="Segoe UI" w:hAnsi="Segoe UI" w:cs="Segoe UI"/>
          <w:b/>
        </w:rPr>
        <w:t>ETABLISSEMENT</w:t>
      </w:r>
      <w:r w:rsidRPr="00BA59E1">
        <w:rPr>
          <w:rFonts w:ascii="Segoe UI" w:hAnsi="Segoe UI" w:cs="Segoe UI"/>
        </w:rPr>
        <w:t xml:space="preserve">   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680"/>
        <w:gridCol w:w="737"/>
        <w:gridCol w:w="737"/>
        <w:gridCol w:w="680"/>
        <w:gridCol w:w="680"/>
        <w:gridCol w:w="680"/>
        <w:gridCol w:w="680"/>
        <w:gridCol w:w="680"/>
        <w:gridCol w:w="720"/>
        <w:gridCol w:w="567"/>
        <w:gridCol w:w="567"/>
        <w:gridCol w:w="765"/>
        <w:gridCol w:w="678"/>
        <w:gridCol w:w="796"/>
        <w:gridCol w:w="746"/>
        <w:gridCol w:w="709"/>
        <w:gridCol w:w="1134"/>
      </w:tblGrid>
      <w:tr w:rsidR="002C6E3A" w:rsidRPr="00BA59E1" w14:paraId="196D069D" w14:textId="77777777" w:rsidTr="00C43E57">
        <w:trPr>
          <w:cantSplit/>
          <w:jc w:val="center"/>
        </w:trPr>
        <w:tc>
          <w:tcPr>
            <w:tcW w:w="3969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697B3C8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* = Les 4 derniers chiffres</w:t>
            </w:r>
          </w:p>
        </w:tc>
        <w:tc>
          <w:tcPr>
            <w:tcW w:w="4874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54D8B2C2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sz w:val="22"/>
                <w:szCs w:val="22"/>
              </w:rPr>
              <w:t>GROUPE COURSES</w:t>
            </w:r>
          </w:p>
        </w:tc>
        <w:tc>
          <w:tcPr>
            <w:tcW w:w="261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184E91AC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sz w:val="22"/>
                <w:szCs w:val="22"/>
              </w:rPr>
              <w:t>GROUPE SAUTS</w:t>
            </w:r>
          </w:p>
        </w:tc>
        <w:tc>
          <w:tcPr>
            <w:tcW w:w="292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19373B1E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sz w:val="22"/>
                <w:szCs w:val="22"/>
              </w:rPr>
              <w:t>GROUPE LANCERS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76E3BA3F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sz w:val="22"/>
                <w:szCs w:val="22"/>
              </w:rPr>
              <w:t>RELAIS</w:t>
            </w:r>
          </w:p>
        </w:tc>
      </w:tr>
      <w:tr w:rsidR="002C6E3A" w:rsidRPr="00BA59E1" w14:paraId="2A7FD4D9" w14:textId="77777777" w:rsidTr="00B704CA">
        <w:trPr>
          <w:cantSplit/>
          <w:jc w:val="center"/>
        </w:trPr>
        <w:tc>
          <w:tcPr>
            <w:tcW w:w="32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6A3751A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7D02589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N° </w:t>
            </w:r>
            <w:proofErr w:type="spellStart"/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Lic</w:t>
            </w:r>
            <w:proofErr w:type="spellEnd"/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1474" w:type="dxa"/>
            <w:gridSpan w:val="2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73CD05D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1</w:t>
            </w:r>
          </w:p>
        </w:tc>
        <w:tc>
          <w:tcPr>
            <w:tcW w:w="20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2403A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2</w:t>
            </w:r>
          </w:p>
        </w:tc>
        <w:tc>
          <w:tcPr>
            <w:tcW w:w="1360" w:type="dxa"/>
            <w:gridSpan w:val="2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3E36ACA4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3</w:t>
            </w:r>
          </w:p>
        </w:tc>
        <w:tc>
          <w:tcPr>
            <w:tcW w:w="2619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289D290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4</w:t>
            </w:r>
          </w:p>
        </w:tc>
        <w:tc>
          <w:tcPr>
            <w:tcW w:w="2929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C5FC6FE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5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161A83C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6</w:t>
            </w:r>
          </w:p>
        </w:tc>
      </w:tr>
      <w:tr w:rsidR="002C6E3A" w:rsidRPr="00BA59E1" w14:paraId="296810D9" w14:textId="77777777" w:rsidTr="00B704CA">
        <w:trPr>
          <w:cantSplit/>
          <w:jc w:val="center"/>
        </w:trPr>
        <w:tc>
          <w:tcPr>
            <w:tcW w:w="32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5155483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57EA9A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14:paraId="2DCFD496" w14:textId="01B00BEE" w:rsidR="002C6E3A" w:rsidRPr="00BA59E1" w:rsidRDefault="00397D23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80</w:t>
            </w:r>
            <w:r w:rsidR="002C6E3A" w:rsidRPr="00BA59E1">
              <w:rPr>
                <w:rFonts w:ascii="Segoe UI" w:hAnsi="Segoe UI" w:cs="Segoe UI"/>
                <w:sz w:val="20"/>
                <w:szCs w:val="20"/>
              </w:rPr>
              <w:t xml:space="preserve"> m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191B52A4" w14:textId="2A529014"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1</w:t>
            </w:r>
            <w:r w:rsidR="00397D23">
              <w:rPr>
                <w:rFonts w:ascii="Segoe UI" w:hAnsi="Segoe UI" w:cs="Segoe UI"/>
                <w:sz w:val="20"/>
                <w:szCs w:val="20"/>
              </w:rPr>
              <w:t>2</w:t>
            </w:r>
            <w:r w:rsidRPr="00BA59E1">
              <w:rPr>
                <w:rFonts w:ascii="Segoe UI" w:hAnsi="Segoe UI" w:cs="Segoe UI"/>
                <w:sz w:val="20"/>
                <w:szCs w:val="20"/>
              </w:rPr>
              <w:t>0 m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3E1061" w14:textId="77777777" w:rsidR="002C6E3A" w:rsidRPr="00BA59E1" w:rsidRDefault="00332AB0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80H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738ED" w14:textId="77777777" w:rsidR="002C6E3A" w:rsidRPr="00BA59E1" w:rsidRDefault="00332AB0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100h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1F8DDB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200H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5591AF0C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spacing w:val="-4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pacing w:val="-4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50F54ACF" w14:textId="66F29C16" w:rsidR="002C6E3A" w:rsidRPr="00BA59E1" w:rsidRDefault="00397D23" w:rsidP="009904D3">
            <w:pPr>
              <w:jc w:val="center"/>
              <w:rPr>
                <w:rFonts w:ascii="Segoe UI" w:hAnsi="Segoe UI" w:cs="Segoe UI"/>
                <w:spacing w:val="-4"/>
                <w:sz w:val="20"/>
                <w:szCs w:val="20"/>
              </w:rPr>
            </w:pPr>
            <w:r>
              <w:rPr>
                <w:rFonts w:ascii="Segoe UI" w:hAnsi="Segoe UI" w:cs="Segoe UI"/>
                <w:spacing w:val="-4"/>
                <w:sz w:val="20"/>
                <w:szCs w:val="20"/>
              </w:rPr>
              <w:t>2</w:t>
            </w:r>
            <w:r w:rsidR="002C6E3A" w:rsidRPr="00BA59E1">
              <w:rPr>
                <w:rFonts w:ascii="Segoe UI" w:hAnsi="Segoe UI" w:cs="Segoe UI"/>
                <w:spacing w:val="-4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6D43BB31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  <w:lang w:val="nl-NL"/>
              </w:rPr>
            </w:pPr>
            <w:proofErr w:type="spellStart"/>
            <w:r w:rsidRPr="00BA59E1">
              <w:rPr>
                <w:rFonts w:ascii="Segoe UI" w:hAnsi="Segoe UI" w:cs="Segoe UI"/>
                <w:sz w:val="20"/>
                <w:szCs w:val="20"/>
                <w:lang w:val="nl-NL"/>
              </w:rPr>
              <w:t>Ht</w:t>
            </w:r>
            <w:proofErr w:type="spellEnd"/>
          </w:p>
        </w:tc>
        <w:tc>
          <w:tcPr>
            <w:tcW w:w="567" w:type="dxa"/>
            <w:vAlign w:val="center"/>
          </w:tcPr>
          <w:p w14:paraId="5A713864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  <w:lang w:val="nl-NL"/>
              </w:rPr>
            </w:pPr>
            <w:proofErr w:type="spellStart"/>
            <w:r w:rsidRPr="00BA59E1">
              <w:rPr>
                <w:rFonts w:ascii="Segoe UI" w:hAnsi="Segoe UI" w:cs="Segoe UI"/>
                <w:sz w:val="20"/>
                <w:szCs w:val="20"/>
                <w:lang w:val="nl-NL"/>
              </w:rPr>
              <w:t>Lg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48D3C41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BA59E1">
              <w:rPr>
                <w:rFonts w:ascii="Segoe UI" w:hAnsi="Segoe UI" w:cs="Segoe UI"/>
                <w:sz w:val="20"/>
                <w:szCs w:val="20"/>
                <w:lang w:val="nl-NL"/>
              </w:rPr>
              <w:t>TS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94D60FA" w14:textId="200922DA"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14:paraId="288E4F15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Poids</w:t>
            </w:r>
          </w:p>
        </w:tc>
        <w:tc>
          <w:tcPr>
            <w:tcW w:w="796" w:type="dxa"/>
            <w:vAlign w:val="center"/>
          </w:tcPr>
          <w:p w14:paraId="767CA0A2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Disque</w:t>
            </w:r>
          </w:p>
        </w:tc>
        <w:tc>
          <w:tcPr>
            <w:tcW w:w="746" w:type="dxa"/>
            <w:vAlign w:val="center"/>
          </w:tcPr>
          <w:p w14:paraId="262B560C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A59E1">
              <w:rPr>
                <w:rFonts w:ascii="Segoe UI" w:hAnsi="Segoe UI" w:cs="Segoe UI"/>
                <w:sz w:val="20"/>
                <w:szCs w:val="20"/>
              </w:rPr>
              <w:t>Jav</w:t>
            </w:r>
            <w:proofErr w:type="spellEnd"/>
            <w:r w:rsidR="00B704CA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14:paraId="6790D31D" w14:textId="5DEA7508" w:rsidR="002C6E3A" w:rsidRPr="00BA59E1" w:rsidRDefault="002C6E3A" w:rsidP="00397D2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FFE7B0" w14:textId="77777777"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4 X 60 m</w:t>
            </w:r>
          </w:p>
        </w:tc>
      </w:tr>
      <w:tr w:rsidR="002C6E3A" w:rsidRPr="00BA59E1" w14:paraId="72EAC066" w14:textId="77777777" w:rsidTr="00B704CA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5B1A5E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A0F5133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14:paraId="38AB158D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16669E2A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CE5FDC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07A5F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A38DAB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767E9609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714ECAF5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76CD0439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27FC37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303870C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960B29E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14:paraId="0DB160BF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68D930EA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F365D5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14:paraId="13A6E43D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8EBCB9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6E3A" w:rsidRPr="00BA59E1" w14:paraId="2494E664" w14:textId="77777777" w:rsidTr="00B704CA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2E3F5ED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5E5C16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14:paraId="34FFB3C6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50A08F77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ACAE95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2689E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642AC0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DC8C7D0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4AA65C04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6B24DD3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46958B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EE3A8F9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ED62A2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14:paraId="291B1BC4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1004F7B6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299FBBDD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14:paraId="6FF6D058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AA3AF9C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6E3A" w:rsidRPr="00BA59E1" w14:paraId="0172D8E9" w14:textId="77777777" w:rsidTr="00B704CA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574152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171F36E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14:paraId="1B949A8E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EF9FA07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F99A1C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A0D85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058FFD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D71D3AC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02D24382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5774736B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7CBB9F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13694E2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5FA7EF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14:paraId="45E4990D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6DD055B8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C75776A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14:paraId="71731C35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80E2373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6E3A" w:rsidRPr="00BA59E1" w14:paraId="1FA2909D" w14:textId="77777777" w:rsidTr="00B704CA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DF805DD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F05B100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14:paraId="3864177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72E4225A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06C63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E041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1ED7D7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3F4B40E0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4504AF2F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5FC187CC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838244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629266C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3B3CE28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14:paraId="03F8B4F8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774338CD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8E6FED7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14:paraId="00CB6D6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72FCB9A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6E3A" w:rsidRPr="00BA59E1" w14:paraId="76280743" w14:textId="77777777" w:rsidTr="00B704CA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A92A8D2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76350F4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14:paraId="2825558B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3B4F721D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D99A59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3440A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560947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BAEB3E0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18374C0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1C6B7B9C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71E0D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5CAA743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A7FA06A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14:paraId="5D39CBA3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0D4610D9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4010622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14:paraId="4655341F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DBD6712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6E3A" w:rsidRPr="00BA59E1" w14:paraId="693B72FB" w14:textId="77777777" w:rsidTr="00B704CA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8AB7A7D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87160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14:paraId="0A64034D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39DF59C5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83A844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B2067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76F83E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11E40DC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20AB05B3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5C066C55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76DD94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41F7BC3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6DBD190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14:paraId="4A036677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7F7EC54F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3D645EFC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14:paraId="4E9CC9FB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FD734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6E3A" w:rsidRPr="00BA59E1" w14:paraId="03BC69E8" w14:textId="77777777" w:rsidTr="00B704CA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B6F674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E198FDE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14:paraId="05B0F55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70BFEAB5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9C0A22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D6EE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D36DE0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32B16CB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071663A9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00F9EBD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D864DB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EA1D45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15AF397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14:paraId="593FC6FA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7EC1422D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714C4FD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14:paraId="52D5F580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38164C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6E3A" w:rsidRPr="00BA59E1" w14:paraId="4323A352" w14:textId="77777777" w:rsidTr="00B704CA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37AC57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8DB753F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14:paraId="462DE49A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69A7C54E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49279C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1898D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86C60F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0E68ED24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6A5E40B0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3CE48C22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E0D948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AFC6C56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0D4D62A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14:paraId="6028E89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1C6EDE5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4538285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14:paraId="72C311E3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922F0C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6E3A" w:rsidRPr="00BA59E1" w14:paraId="4BAE6622" w14:textId="77777777" w:rsidTr="00B704CA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3D50F6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057D4D8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48D3663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486C5E96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0758C8B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89D6120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8A3DE0C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14:paraId="118A3400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DF99BF8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BE16D3B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42285F4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21DB0CF8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8D3D17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46D81A2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24" w:space="0" w:color="auto"/>
            </w:tcBorders>
            <w:vAlign w:val="center"/>
          </w:tcPr>
          <w:p w14:paraId="1812FB72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single" w:sz="24" w:space="0" w:color="auto"/>
            </w:tcBorders>
            <w:vAlign w:val="center"/>
          </w:tcPr>
          <w:p w14:paraId="2B4504DB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1D80121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B011FA" w14:textId="77777777"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C90F6AC" w14:textId="77777777" w:rsidR="00D75714" w:rsidRPr="00BA59E1" w:rsidRDefault="00D75714" w:rsidP="00A022A9">
      <w:pPr>
        <w:spacing w:before="120"/>
        <w:ind w:left="284"/>
        <w:rPr>
          <w:rFonts w:ascii="Segoe UI" w:hAnsi="Segoe UI" w:cs="Segoe UI"/>
          <w:b/>
        </w:rPr>
      </w:pPr>
      <w:r w:rsidRPr="00BA59E1">
        <w:rPr>
          <w:rFonts w:ascii="Segoe UI" w:hAnsi="Segoe UI" w:cs="Segoe UI"/>
          <w:b/>
          <w:u w:val="single"/>
        </w:rPr>
        <w:t>COTATIONS</w:t>
      </w:r>
      <w:r w:rsidRPr="00BA59E1">
        <w:rPr>
          <w:rFonts w:ascii="Segoe UI" w:hAnsi="Segoe UI" w:cs="Segoe UI"/>
          <w:b/>
        </w:rPr>
        <w:t> : 15 au mini, 18 au maxi.</w:t>
      </w:r>
    </w:p>
    <w:p w14:paraId="605419E5" w14:textId="77777777" w:rsidR="00D75714" w:rsidRPr="00D75714" w:rsidRDefault="00D75714" w:rsidP="00D75714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81615A">
        <w:rPr>
          <w:rFonts w:ascii="Segoe UI" w:hAnsi="Segoe UI" w:cs="Segoe UI"/>
          <w:b/>
          <w:bCs/>
          <w:sz w:val="22"/>
          <w:szCs w:val="22"/>
          <w:u w:val="single"/>
        </w:rPr>
        <w:t>Course</w:t>
      </w:r>
      <w:r w:rsidRPr="0081615A">
        <w:rPr>
          <w:rFonts w:ascii="Segoe UI" w:hAnsi="Segoe UI" w:cs="Segoe UI"/>
          <w:sz w:val="22"/>
          <w:szCs w:val="22"/>
        </w:rPr>
        <w:tab/>
        <w:t>6 cotations maximum,</w:t>
      </w:r>
      <w:r w:rsidRPr="0081615A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dont </w:t>
      </w:r>
      <w:r w:rsidRPr="00D75714">
        <w:rPr>
          <w:rFonts w:ascii="Segoe UI" w:hAnsi="Segoe UI" w:cs="Segoe UI"/>
          <w:b/>
          <w:color w:val="000000"/>
          <w:sz w:val="22"/>
          <w:szCs w:val="22"/>
        </w:rPr>
        <w:t>2  cotations obligatoires dans 2 groupes différents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 + 4  au libre choix </w:t>
      </w:r>
    </w:p>
    <w:p w14:paraId="1572584F" w14:textId="77777777" w:rsidR="00D75714" w:rsidRPr="00D75714" w:rsidRDefault="00D75714" w:rsidP="00D75714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D75714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Sauts</w:t>
      </w:r>
      <w:r w:rsidRPr="00D75714">
        <w:rPr>
          <w:rFonts w:ascii="Segoe UI" w:hAnsi="Segoe UI" w:cs="Segoe UI"/>
          <w:color w:val="000000"/>
          <w:sz w:val="22"/>
          <w:szCs w:val="22"/>
        </w:rPr>
        <w:tab/>
        <w:t xml:space="preserve">6 cotations maximum, dont </w:t>
      </w:r>
      <w:r w:rsidRPr="00D75714">
        <w:rPr>
          <w:rFonts w:ascii="Segoe UI" w:hAnsi="Segoe UI" w:cs="Segoe UI"/>
          <w:b/>
          <w:color w:val="000000"/>
          <w:sz w:val="22"/>
          <w:szCs w:val="22"/>
        </w:rPr>
        <w:t>2  cotations obligatoires dans 2 sauts différents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 + 4  au libre choix</w:t>
      </w:r>
    </w:p>
    <w:p w14:paraId="5EB29AAD" w14:textId="77777777" w:rsidR="00D75714" w:rsidRPr="00D75714" w:rsidRDefault="00D75714" w:rsidP="00D75714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D75714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Lancers</w:t>
      </w:r>
      <w:r w:rsidRPr="00D75714">
        <w:rPr>
          <w:rFonts w:ascii="Segoe UI" w:hAnsi="Segoe UI" w:cs="Segoe UI"/>
          <w:color w:val="000000"/>
          <w:sz w:val="22"/>
          <w:szCs w:val="22"/>
        </w:rPr>
        <w:tab/>
        <w:t xml:space="preserve">6 cotations maximum, dont </w:t>
      </w:r>
      <w:r w:rsidRPr="00D75714">
        <w:rPr>
          <w:rFonts w:ascii="Segoe UI" w:hAnsi="Segoe UI" w:cs="Segoe UI"/>
          <w:b/>
          <w:color w:val="000000"/>
          <w:sz w:val="22"/>
          <w:szCs w:val="22"/>
        </w:rPr>
        <w:t>2  cotations obligatoires dans 2 lancers différents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 + 4  au libre choix</w:t>
      </w:r>
    </w:p>
    <w:p w14:paraId="04E4BFBC" w14:textId="77777777" w:rsidR="00D75714" w:rsidRPr="00D75714" w:rsidRDefault="00D75714" w:rsidP="00D75714">
      <w:pPr>
        <w:tabs>
          <w:tab w:val="left" w:pos="1620"/>
          <w:tab w:val="left" w:pos="2700"/>
        </w:tabs>
        <w:ind w:left="284"/>
        <w:rPr>
          <w:rFonts w:ascii="Segoe UI" w:hAnsi="Segoe UI" w:cs="Segoe UI"/>
          <w:color w:val="000000"/>
          <w:sz w:val="22"/>
          <w:szCs w:val="22"/>
          <w:u w:val="single"/>
        </w:rPr>
      </w:pPr>
    </w:p>
    <w:p w14:paraId="569C3D74" w14:textId="77777777" w:rsidR="00D75714" w:rsidRPr="0081615A" w:rsidRDefault="00D75714" w:rsidP="00D75714">
      <w:pPr>
        <w:tabs>
          <w:tab w:val="left" w:pos="1620"/>
          <w:tab w:val="left" w:pos="2700"/>
        </w:tabs>
        <w:ind w:left="284"/>
        <w:rPr>
          <w:rFonts w:ascii="Segoe UI" w:hAnsi="Segoe UI" w:cs="Segoe UI"/>
          <w:b/>
          <w:sz w:val="22"/>
          <w:szCs w:val="22"/>
        </w:rPr>
      </w:pPr>
      <w:r w:rsidRPr="0081615A">
        <w:rPr>
          <w:rFonts w:ascii="Segoe UI" w:hAnsi="Segoe UI" w:cs="Segoe UI"/>
          <w:b/>
          <w:sz w:val="22"/>
          <w:szCs w:val="22"/>
          <w:u w:val="single"/>
        </w:rPr>
        <w:t>Participation</w:t>
      </w:r>
      <w:r w:rsidRPr="0081615A">
        <w:rPr>
          <w:rFonts w:ascii="Segoe UI" w:hAnsi="Segoe UI" w:cs="Segoe UI"/>
          <w:b/>
          <w:sz w:val="22"/>
          <w:szCs w:val="22"/>
        </w:rPr>
        <w:t> :</w:t>
      </w:r>
    </w:p>
    <w:p w14:paraId="42EE60C9" w14:textId="77777777" w:rsidR="00D75714" w:rsidRPr="0081615A" w:rsidRDefault="00D75714" w:rsidP="00D75714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b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 xml:space="preserve">Une équipe = </w:t>
      </w:r>
      <w:r w:rsidRPr="0081615A">
        <w:rPr>
          <w:rFonts w:ascii="Segoe UI" w:hAnsi="Segoe UI" w:cs="Segoe UI"/>
          <w:b/>
          <w:sz w:val="22"/>
          <w:szCs w:val="22"/>
        </w:rPr>
        <w:t>9 athlètes au maxi, 5 au mini.</w:t>
      </w:r>
    </w:p>
    <w:p w14:paraId="4E03CA19" w14:textId="77777777" w:rsidR="00D75714" w:rsidRPr="0081615A" w:rsidRDefault="00D75714" w:rsidP="00D75714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>3 épreuves au maxi par athlète (jamais 2 Courses, 2 Sauts, 2 Lancers), plus le relais</w:t>
      </w:r>
    </w:p>
    <w:p w14:paraId="026CFB13" w14:textId="77777777" w:rsidR="00D75714" w:rsidRPr="0081615A" w:rsidRDefault="00D75714" w:rsidP="00D75714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 xml:space="preserve">Les relayeurs doivent participer </w:t>
      </w:r>
      <w:r w:rsidRPr="0081615A">
        <w:rPr>
          <w:rFonts w:ascii="Segoe UI" w:hAnsi="Segoe UI" w:cs="Segoe UI"/>
          <w:sz w:val="22"/>
          <w:szCs w:val="22"/>
          <w:u w:val="single"/>
        </w:rPr>
        <w:t>obligatoirement</w:t>
      </w:r>
      <w:r w:rsidRPr="0081615A">
        <w:rPr>
          <w:rFonts w:ascii="Segoe UI" w:hAnsi="Segoe UI" w:cs="Segoe UI"/>
          <w:sz w:val="22"/>
          <w:szCs w:val="22"/>
        </w:rPr>
        <w:t xml:space="preserve"> à une épreuve individuelle.</w:t>
      </w:r>
    </w:p>
    <w:p w14:paraId="29E8C126" w14:textId="77777777" w:rsidR="00D75714" w:rsidRPr="0081615A" w:rsidRDefault="00D75714" w:rsidP="00D75714">
      <w:pPr>
        <w:pStyle w:val="Titre4"/>
        <w:tabs>
          <w:tab w:val="clear" w:pos="1620"/>
          <w:tab w:val="clear" w:pos="2700"/>
        </w:tabs>
        <w:spacing w:before="120"/>
        <w:ind w:left="284"/>
        <w:rPr>
          <w:rFonts w:ascii="Segoe UI" w:hAnsi="Segoe UI" w:cs="Segoe UI"/>
          <w:b/>
          <w:color w:val="D60000"/>
          <w:sz w:val="22"/>
          <w:szCs w:val="22"/>
          <w:u w:val="none"/>
        </w:rPr>
      </w:pPr>
      <w:r w:rsidRPr="0081615A">
        <w:rPr>
          <w:rFonts w:ascii="Segoe UI" w:hAnsi="Segoe UI" w:cs="Segoe UI"/>
          <w:b/>
          <w:sz w:val="22"/>
          <w:szCs w:val="22"/>
        </w:rPr>
        <w:t>Classement</w:t>
      </w:r>
      <w:r w:rsidRPr="0081615A">
        <w:rPr>
          <w:rFonts w:ascii="Segoe UI" w:hAnsi="Segoe UI" w:cs="Segoe UI"/>
          <w:b/>
          <w:sz w:val="22"/>
          <w:szCs w:val="22"/>
          <w:u w:val="none"/>
        </w:rPr>
        <w:t xml:space="preserve"> : il est obtenu par l’addition des </w:t>
      </w:r>
      <w:r w:rsidRPr="0081615A">
        <w:rPr>
          <w:rFonts w:ascii="Segoe UI" w:hAnsi="Segoe UI" w:cs="Segoe UI"/>
          <w:b/>
          <w:color w:val="D60000"/>
          <w:sz w:val="22"/>
          <w:szCs w:val="22"/>
          <w:u w:val="none"/>
        </w:rPr>
        <w:t>6 cotations obligatoires, de la cotation du relais et des 9 autres meilleures cotations.</w:t>
      </w:r>
    </w:p>
    <w:p w14:paraId="61469FF4" w14:textId="77777777" w:rsidR="00D75714" w:rsidRPr="0081615A" w:rsidRDefault="00D75714" w:rsidP="00A3470F">
      <w:pPr>
        <w:spacing w:line="200" w:lineRule="exact"/>
      </w:pPr>
    </w:p>
    <w:p w14:paraId="6D73399E" w14:textId="77777777" w:rsidR="006C0C2E" w:rsidRPr="00D75714" w:rsidRDefault="00D75714" w:rsidP="00A3470F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spacing w:line="360" w:lineRule="exact"/>
        <w:ind w:left="567" w:right="2835"/>
        <w:jc w:val="center"/>
        <w:rPr>
          <w:rFonts w:ascii="Segoe UI" w:hAnsi="Segoe UI" w:cs="Segoe UI"/>
          <w:b/>
          <w:color w:val="D60000"/>
        </w:rPr>
      </w:pPr>
      <w:r w:rsidRPr="0081615A">
        <w:rPr>
          <w:rFonts w:ascii="Segoe UI" w:hAnsi="Segoe UI" w:cs="Segoe UI"/>
          <w:b/>
          <w:color w:val="D60000"/>
        </w:rPr>
        <w:t xml:space="preserve">3 </w:t>
      </w:r>
      <w:r>
        <w:rPr>
          <w:rFonts w:ascii="Segoe UI" w:hAnsi="Segoe UI" w:cs="Segoe UI"/>
          <w:b/>
          <w:color w:val="D60000"/>
        </w:rPr>
        <w:t>C</w:t>
      </w:r>
      <w:r w:rsidRPr="0081615A">
        <w:rPr>
          <w:rFonts w:ascii="Segoe UI" w:hAnsi="Segoe UI" w:cs="Segoe UI"/>
          <w:b/>
          <w:color w:val="D60000"/>
        </w:rPr>
        <w:t>otations maximum dans le même groupe de courses et dans la même épreuve sauts / lancers.</w:t>
      </w:r>
    </w:p>
    <w:sectPr w:rsidR="006C0C2E" w:rsidRPr="00D75714" w:rsidSect="00A3470F">
      <w:footerReference w:type="default" r:id="rId12"/>
      <w:pgSz w:w="16838" w:h="11906" w:orient="landscape" w:code="9"/>
      <w:pgMar w:top="340" w:right="454" w:bottom="340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2AD4" w14:textId="77777777" w:rsidR="005639A4" w:rsidRDefault="005639A4" w:rsidP="0038093B">
      <w:r>
        <w:separator/>
      </w:r>
    </w:p>
  </w:endnote>
  <w:endnote w:type="continuationSeparator" w:id="0">
    <w:p w14:paraId="4C8D4E06" w14:textId="77777777" w:rsidR="005639A4" w:rsidRDefault="005639A4" w:rsidP="0038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A37" w14:textId="77777777" w:rsidR="00A3470F" w:rsidRDefault="00A3470F" w:rsidP="00A3470F">
    <w:pPr>
      <w:pStyle w:val="Pieddepage"/>
      <w:tabs>
        <w:tab w:val="clear" w:pos="4536"/>
        <w:tab w:val="clear" w:pos="9072"/>
        <w:tab w:val="right" w:pos="15593"/>
      </w:tabs>
    </w:pPr>
    <w:r w:rsidRPr="00A3470F">
      <w:rPr>
        <w:i/>
        <w:sz w:val="20"/>
        <w:szCs w:val="20"/>
      </w:rPr>
      <w:tab/>
      <w:t>M.A.J : 31/05/2018</w:t>
    </w:r>
  </w:p>
  <w:p w14:paraId="24F92219" w14:textId="77777777" w:rsidR="0038093B" w:rsidRPr="006B5D17" w:rsidRDefault="0038093B" w:rsidP="00160355">
    <w:pPr>
      <w:pStyle w:val="Pieddepage"/>
      <w:tabs>
        <w:tab w:val="clear" w:pos="4536"/>
        <w:tab w:val="clear" w:pos="9072"/>
        <w:tab w:val="left" w:pos="13892"/>
      </w:tabs>
      <w:ind w:right="170"/>
      <w:rPr>
        <w:rFonts w:ascii="Segoe UI" w:hAnsi="Segoe UI" w:cs="Segoe U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6FD5" w14:textId="77777777" w:rsidR="005639A4" w:rsidRDefault="005639A4" w:rsidP="0038093B">
      <w:r>
        <w:separator/>
      </w:r>
    </w:p>
  </w:footnote>
  <w:footnote w:type="continuationSeparator" w:id="0">
    <w:p w14:paraId="10A05BBE" w14:textId="77777777" w:rsidR="005639A4" w:rsidRDefault="005639A4" w:rsidP="0038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32586"/>
    <w:multiLevelType w:val="hybridMultilevel"/>
    <w:tmpl w:val="74183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62359"/>
    <w:multiLevelType w:val="hybridMultilevel"/>
    <w:tmpl w:val="2572FD68"/>
    <w:lvl w:ilvl="0" w:tplc="269A5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176D8"/>
    <w:multiLevelType w:val="hybridMultilevel"/>
    <w:tmpl w:val="09BA6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48594">
    <w:abstractNumId w:val="1"/>
  </w:num>
  <w:num w:numId="2" w16cid:durableId="584648687">
    <w:abstractNumId w:val="2"/>
  </w:num>
  <w:num w:numId="3" w16cid:durableId="120732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4B"/>
    <w:rsid w:val="00036A11"/>
    <w:rsid w:val="000563F1"/>
    <w:rsid w:val="00076294"/>
    <w:rsid w:val="000823B6"/>
    <w:rsid w:val="00093983"/>
    <w:rsid w:val="000A3F56"/>
    <w:rsid w:val="000C457E"/>
    <w:rsid w:val="000E4771"/>
    <w:rsid w:val="000F67C1"/>
    <w:rsid w:val="00100BF0"/>
    <w:rsid w:val="00102F9C"/>
    <w:rsid w:val="00104F44"/>
    <w:rsid w:val="00112304"/>
    <w:rsid w:val="00112C44"/>
    <w:rsid w:val="00160355"/>
    <w:rsid w:val="00175509"/>
    <w:rsid w:val="00180548"/>
    <w:rsid w:val="001A41CB"/>
    <w:rsid w:val="001B05F9"/>
    <w:rsid w:val="001F1067"/>
    <w:rsid w:val="001F46DB"/>
    <w:rsid w:val="00201709"/>
    <w:rsid w:val="00211527"/>
    <w:rsid w:val="00243165"/>
    <w:rsid w:val="00246005"/>
    <w:rsid w:val="00264D2B"/>
    <w:rsid w:val="0026741D"/>
    <w:rsid w:val="00293136"/>
    <w:rsid w:val="002A223D"/>
    <w:rsid w:val="002C6E3A"/>
    <w:rsid w:val="002D671A"/>
    <w:rsid w:val="002E7B03"/>
    <w:rsid w:val="002F4503"/>
    <w:rsid w:val="002F54BD"/>
    <w:rsid w:val="00312DCA"/>
    <w:rsid w:val="00325D57"/>
    <w:rsid w:val="00332AB0"/>
    <w:rsid w:val="00341428"/>
    <w:rsid w:val="003576D5"/>
    <w:rsid w:val="00361F9A"/>
    <w:rsid w:val="0038093B"/>
    <w:rsid w:val="0038258C"/>
    <w:rsid w:val="00382B70"/>
    <w:rsid w:val="00386886"/>
    <w:rsid w:val="00397D23"/>
    <w:rsid w:val="003B0955"/>
    <w:rsid w:val="003C1E8F"/>
    <w:rsid w:val="003E3273"/>
    <w:rsid w:val="003E648A"/>
    <w:rsid w:val="003E7775"/>
    <w:rsid w:val="003F48AD"/>
    <w:rsid w:val="004159A0"/>
    <w:rsid w:val="00425E7C"/>
    <w:rsid w:val="00427393"/>
    <w:rsid w:val="004319D1"/>
    <w:rsid w:val="00432434"/>
    <w:rsid w:val="00440E5B"/>
    <w:rsid w:val="00485A4D"/>
    <w:rsid w:val="004907CE"/>
    <w:rsid w:val="0049755A"/>
    <w:rsid w:val="004A1AB4"/>
    <w:rsid w:val="004D61C3"/>
    <w:rsid w:val="004E2D4E"/>
    <w:rsid w:val="00506301"/>
    <w:rsid w:val="00552F19"/>
    <w:rsid w:val="005639A4"/>
    <w:rsid w:val="00576B5D"/>
    <w:rsid w:val="005B3F10"/>
    <w:rsid w:val="005B7340"/>
    <w:rsid w:val="005C73D2"/>
    <w:rsid w:val="005E058E"/>
    <w:rsid w:val="005F2159"/>
    <w:rsid w:val="00615F76"/>
    <w:rsid w:val="006454E6"/>
    <w:rsid w:val="006501A4"/>
    <w:rsid w:val="00656479"/>
    <w:rsid w:val="00666550"/>
    <w:rsid w:val="00683166"/>
    <w:rsid w:val="00691F2D"/>
    <w:rsid w:val="00693648"/>
    <w:rsid w:val="006A1877"/>
    <w:rsid w:val="006B4A92"/>
    <w:rsid w:val="006B5D17"/>
    <w:rsid w:val="006C0C2E"/>
    <w:rsid w:val="006C6A81"/>
    <w:rsid w:val="006C6E2A"/>
    <w:rsid w:val="006E2FF1"/>
    <w:rsid w:val="006E3B90"/>
    <w:rsid w:val="006E52B3"/>
    <w:rsid w:val="00712DB6"/>
    <w:rsid w:val="00724DA9"/>
    <w:rsid w:val="00743B25"/>
    <w:rsid w:val="007818B8"/>
    <w:rsid w:val="007935F3"/>
    <w:rsid w:val="00795A77"/>
    <w:rsid w:val="007B2D53"/>
    <w:rsid w:val="007B3ACA"/>
    <w:rsid w:val="007E0D1C"/>
    <w:rsid w:val="007E154B"/>
    <w:rsid w:val="007E353B"/>
    <w:rsid w:val="008111EC"/>
    <w:rsid w:val="0081615A"/>
    <w:rsid w:val="008174E9"/>
    <w:rsid w:val="00821E40"/>
    <w:rsid w:val="00841680"/>
    <w:rsid w:val="00863D35"/>
    <w:rsid w:val="008A6A7E"/>
    <w:rsid w:val="008A6F3D"/>
    <w:rsid w:val="008B3CC6"/>
    <w:rsid w:val="008C0CA5"/>
    <w:rsid w:val="008C5460"/>
    <w:rsid w:val="008D1CD3"/>
    <w:rsid w:val="008D73BF"/>
    <w:rsid w:val="008E21CC"/>
    <w:rsid w:val="008E5545"/>
    <w:rsid w:val="008F05DF"/>
    <w:rsid w:val="0090237A"/>
    <w:rsid w:val="00904C94"/>
    <w:rsid w:val="009070DA"/>
    <w:rsid w:val="00917126"/>
    <w:rsid w:val="00924C9B"/>
    <w:rsid w:val="00936A2A"/>
    <w:rsid w:val="00975305"/>
    <w:rsid w:val="00983CE7"/>
    <w:rsid w:val="00986C6E"/>
    <w:rsid w:val="009875E2"/>
    <w:rsid w:val="009904D3"/>
    <w:rsid w:val="009B58AC"/>
    <w:rsid w:val="009B7BAC"/>
    <w:rsid w:val="009C1523"/>
    <w:rsid w:val="009C3905"/>
    <w:rsid w:val="009F5339"/>
    <w:rsid w:val="009F7EA7"/>
    <w:rsid w:val="00A01943"/>
    <w:rsid w:val="00A022A9"/>
    <w:rsid w:val="00A3470F"/>
    <w:rsid w:val="00A40B93"/>
    <w:rsid w:val="00A6394B"/>
    <w:rsid w:val="00A84791"/>
    <w:rsid w:val="00AB1B61"/>
    <w:rsid w:val="00AB6665"/>
    <w:rsid w:val="00AF344A"/>
    <w:rsid w:val="00B36F1B"/>
    <w:rsid w:val="00B40A04"/>
    <w:rsid w:val="00B421F1"/>
    <w:rsid w:val="00B50849"/>
    <w:rsid w:val="00B571DC"/>
    <w:rsid w:val="00B67652"/>
    <w:rsid w:val="00B704CA"/>
    <w:rsid w:val="00B864AE"/>
    <w:rsid w:val="00B954F6"/>
    <w:rsid w:val="00BA257D"/>
    <w:rsid w:val="00BA4A17"/>
    <w:rsid w:val="00BA59E1"/>
    <w:rsid w:val="00BE3257"/>
    <w:rsid w:val="00C133C7"/>
    <w:rsid w:val="00C14888"/>
    <w:rsid w:val="00C1522D"/>
    <w:rsid w:val="00C2401E"/>
    <w:rsid w:val="00C24A8D"/>
    <w:rsid w:val="00C268FA"/>
    <w:rsid w:val="00C37A01"/>
    <w:rsid w:val="00C43E57"/>
    <w:rsid w:val="00C44984"/>
    <w:rsid w:val="00C967C2"/>
    <w:rsid w:val="00C9763C"/>
    <w:rsid w:val="00CB5256"/>
    <w:rsid w:val="00CF7C28"/>
    <w:rsid w:val="00D31708"/>
    <w:rsid w:val="00D31C8A"/>
    <w:rsid w:val="00D514B0"/>
    <w:rsid w:val="00D656E0"/>
    <w:rsid w:val="00D71C11"/>
    <w:rsid w:val="00D75714"/>
    <w:rsid w:val="00D94BB7"/>
    <w:rsid w:val="00DC51D2"/>
    <w:rsid w:val="00DC5C6A"/>
    <w:rsid w:val="00DD4037"/>
    <w:rsid w:val="00DF61D2"/>
    <w:rsid w:val="00E01314"/>
    <w:rsid w:val="00E101E2"/>
    <w:rsid w:val="00E22C9C"/>
    <w:rsid w:val="00E76DD5"/>
    <w:rsid w:val="00E9032D"/>
    <w:rsid w:val="00EB3A23"/>
    <w:rsid w:val="00EC24BB"/>
    <w:rsid w:val="00ED4A8D"/>
    <w:rsid w:val="00EE2EFD"/>
    <w:rsid w:val="00EE5BB0"/>
    <w:rsid w:val="00EF0764"/>
    <w:rsid w:val="00F11147"/>
    <w:rsid w:val="00F11617"/>
    <w:rsid w:val="00F15910"/>
    <w:rsid w:val="00F15CB6"/>
    <w:rsid w:val="00F16853"/>
    <w:rsid w:val="00F332DF"/>
    <w:rsid w:val="00F3432C"/>
    <w:rsid w:val="00F371D3"/>
    <w:rsid w:val="00F402DC"/>
    <w:rsid w:val="00F653DC"/>
    <w:rsid w:val="00F72CFA"/>
    <w:rsid w:val="00F8706E"/>
    <w:rsid w:val="00FA1F7F"/>
    <w:rsid w:val="00FA3FCA"/>
    <w:rsid w:val="00FA6DEE"/>
    <w:rsid w:val="00FD3369"/>
    <w:rsid w:val="00FD7497"/>
    <w:rsid w:val="00FE5DC6"/>
    <w:rsid w:val="00FE61CD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5B4E7"/>
  <w15:docId w15:val="{B9FC73B3-C9D5-4D3A-8399-77BFC101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1620"/>
        <w:tab w:val="left" w:pos="2700"/>
      </w:tabs>
      <w:outlineLvl w:val="3"/>
    </w:pPr>
    <w:rPr>
      <w:rFonts w:ascii="Comic Sans MS" w:hAnsi="Comic Sans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1F9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755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7550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24C9B"/>
    <w:pPr>
      <w:tabs>
        <w:tab w:val="left" w:pos="4111"/>
        <w:tab w:val="right" w:pos="8222"/>
        <w:tab w:val="left" w:pos="9072"/>
        <w:tab w:val="left" w:pos="9639"/>
        <w:tab w:val="left" w:pos="11624"/>
        <w:tab w:val="left" w:pos="13892"/>
      </w:tabs>
    </w:pPr>
    <w:rPr>
      <w:rFonts w:ascii="Albertus (W1)" w:hAnsi="Albertus (W1)"/>
      <w:sz w:val="18"/>
      <w:szCs w:val="20"/>
    </w:rPr>
  </w:style>
  <w:style w:type="character" w:customStyle="1" w:styleId="CorpsdetexteCar">
    <w:name w:val="Corps de texte Car"/>
    <w:link w:val="Corpsdetexte"/>
    <w:rsid w:val="00924C9B"/>
    <w:rPr>
      <w:rFonts w:ascii="Albertus (W1)" w:hAnsi="Albertus (W1)"/>
      <w:sz w:val="18"/>
    </w:rPr>
  </w:style>
  <w:style w:type="paragraph" w:styleId="Paragraphedeliste">
    <w:name w:val="List Paragraph"/>
    <w:basedOn w:val="Normal"/>
    <w:uiPriority w:val="34"/>
    <w:qFormat/>
    <w:rsid w:val="00DC51D2"/>
    <w:pPr>
      <w:ind w:left="720"/>
      <w:contextualSpacing/>
    </w:pPr>
  </w:style>
  <w:style w:type="character" w:styleId="lev">
    <w:name w:val="Strong"/>
    <w:uiPriority w:val="22"/>
    <w:qFormat/>
    <w:rsid w:val="00DC51D2"/>
    <w:rPr>
      <w:b/>
      <w:bCs/>
    </w:rPr>
  </w:style>
  <w:style w:type="paragraph" w:styleId="En-tte">
    <w:name w:val="header"/>
    <w:basedOn w:val="Normal"/>
    <w:link w:val="En-tteCar"/>
    <w:rsid w:val="003809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8093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09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809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ugsel75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ugsel75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at@ugsel75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gsel75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INetCache\Content.Outlook\SYUHVBFA\COMPOSITIONS%20d'Equipe%20B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799BB-5917-41D2-8C84-6F3C94AB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C:\Users\admin\AppData\Local\Microsoft\Windows\INetCache\Content.Outlook\SYUHVBFA\COMPOSITIONS d'Equipe BM.dot</Template>
  <TotalTime>4</TotalTime>
  <Pages>4</Pages>
  <Words>864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>UGSEL</vt:lpstr>
      <vt:lpstr>UGSEL Paris 	Courriel : secretariat@ugsel75.org </vt:lpstr>
      <vt:lpstr>    BENJAMINES</vt:lpstr>
      <vt:lpstr>    BENJAMINS</vt:lpstr>
      <vt:lpstr>UGSEL Paris	Courriel : secretariat@ugsel75.org </vt:lpstr>
      <vt:lpstr>    MINIMES FILLES</vt:lpstr>
      <vt:lpstr>    MINIMES GARCONS</vt:lpstr>
    </vt:vector>
  </TitlesOfParts>
  <Company>Compaq</Company>
  <LinksUpToDate>false</LinksUpToDate>
  <CharactersWithSpaces>5606</CharactersWithSpaces>
  <SharedDoc>false</SharedDoc>
  <HLinks>
    <vt:vector size="24" baseType="variant">
      <vt:variant>
        <vt:i4>3932179</vt:i4>
      </vt:variant>
      <vt:variant>
        <vt:i4>9</vt:i4>
      </vt:variant>
      <vt:variant>
        <vt:i4>0</vt:i4>
      </vt:variant>
      <vt:variant>
        <vt:i4>5</vt:i4>
      </vt:variant>
      <vt:variant>
        <vt:lpwstr>mailto:secretariat@ugsel75.org</vt:lpwstr>
      </vt:variant>
      <vt:variant>
        <vt:lpwstr/>
      </vt:variant>
      <vt:variant>
        <vt:i4>3932179</vt:i4>
      </vt:variant>
      <vt:variant>
        <vt:i4>6</vt:i4>
      </vt:variant>
      <vt:variant>
        <vt:i4>0</vt:i4>
      </vt:variant>
      <vt:variant>
        <vt:i4>5</vt:i4>
      </vt:variant>
      <vt:variant>
        <vt:lpwstr>mailto:secretariat@ugsel75.org</vt:lpwstr>
      </vt:variant>
      <vt:variant>
        <vt:lpwstr/>
      </vt:variant>
      <vt:variant>
        <vt:i4>3932179</vt:i4>
      </vt:variant>
      <vt:variant>
        <vt:i4>3</vt:i4>
      </vt:variant>
      <vt:variant>
        <vt:i4>0</vt:i4>
      </vt:variant>
      <vt:variant>
        <vt:i4>5</vt:i4>
      </vt:variant>
      <vt:variant>
        <vt:lpwstr>mailto:secretariat@ugsel75.org</vt:lpwstr>
      </vt:variant>
      <vt:variant>
        <vt:lpwstr/>
      </vt:variant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mailto:secretariat@ugsel75.org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UGSEL</dc:title>
  <dc:subject/>
  <dc:creator>admin</dc:creator>
  <cp:keywords/>
  <cp:lastModifiedBy>Sébastien DUFRAIGNE</cp:lastModifiedBy>
  <cp:revision>2</cp:revision>
  <cp:lastPrinted>2015-04-03T09:36:00Z</cp:lastPrinted>
  <dcterms:created xsi:type="dcterms:W3CDTF">2020-03-06T12:57:00Z</dcterms:created>
  <dcterms:modified xsi:type="dcterms:W3CDTF">2022-05-18T15:26:00Z</dcterms:modified>
</cp:coreProperties>
</file>